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7C" w:rsidRDefault="00C30208">
      <w:pPr>
        <w:pStyle w:val="First"/>
        <w:sectPr w:rsidR="00AB047C">
          <w:headerReference w:type="even" r:id="rId8"/>
          <w:headerReference w:type="default" r:id="rId9"/>
          <w:footerReference w:type="even" r:id="rId10"/>
          <w:footerReference w:type="default" r:id="rId11"/>
          <w:headerReference w:type="first" r:id="rId12"/>
          <w:footerReference w:type="first" r:id="rId13"/>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rsidR="00FF5B0B" w:rsidRDefault="00FF5B0B">
                  <w:pPr>
                    <w:pStyle w:val="TitelC"/>
                  </w:pPr>
                  <w:r>
                    <w:t>Pressemitteilung</w:t>
                  </w:r>
                </w:p>
              </w:txbxContent>
            </v:textbox>
            <w10:wrap anchorx="page" anchory="page"/>
          </v:shape>
        </w:pict>
      </w:r>
    </w:p>
    <w:sdt>
      <w:sdtPr>
        <w:rPr>
          <w:rStyle w:val="berschrift1Zchn"/>
        </w:rPr>
        <w:id w:val="1340269008"/>
        <w:lock w:val="sdtLocked"/>
        <w:placeholder>
          <w:docPart w:val="CBCE0A36A8654D3B9A76E00112045801"/>
        </w:placeholder>
      </w:sdtPr>
      <w:sdtEndPr>
        <w:rPr>
          <w:rStyle w:val="Absatz-Standardschriftart"/>
          <w:rFonts w:eastAsiaTheme="minorHAnsi" w:cs="Times New Roman"/>
          <w:b w:val="0"/>
          <w:bCs w:val="0"/>
          <w:color w:val="auto"/>
          <w:position w:val="0"/>
          <w:sz w:val="22"/>
          <w:szCs w:val="22"/>
        </w:rPr>
      </w:sdtEndPr>
      <w:sdtContent>
        <w:p w:rsidR="00AB047C" w:rsidRPr="00E14133" w:rsidRDefault="00C30208" w:rsidP="00FB33B7">
          <w:pPr>
            <w:spacing w:after="0" w:line="240" w:lineRule="auto"/>
            <w:ind w:right="-229"/>
            <w:rPr>
              <w:b/>
              <w:bCs/>
              <w:noProof/>
              <w:sz w:val="36"/>
              <w:szCs w:val="36"/>
              <w:lang w:eastAsia="en-US"/>
            </w:rPr>
          </w:pPr>
          <w:r>
            <w:rPr>
              <w:b/>
              <w:bCs/>
              <w:noProof/>
              <w:sz w:val="36"/>
              <w:szCs w:val="36"/>
            </w:rPr>
            <w:pict>
              <v:line id="Line 3" o:spid="_x0000_s1027" style="position:absolute;z-index:251681792;visibility:visible;mso-position-horizontal-relative:page;mso-position-vertical-relative:page" from="0,421pt" to="11.35pt,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VVQxECAAAn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" strokeweight=".45pt">
                <w10:wrap anchorx="page" anchory="page"/>
              </v:line>
            </w:pict>
          </w:r>
          <w:r w:rsidR="005B33DB">
            <w:rPr>
              <w:rStyle w:val="berschrift1Zchn"/>
            </w:rPr>
            <w:t>Mitarbeiter</w:t>
          </w:r>
          <w:r w:rsidR="00290EA6">
            <w:rPr>
              <w:rStyle w:val="berschrift1Zchn"/>
            </w:rPr>
            <w:t xml:space="preserve"> sind stolz</w:t>
          </w:r>
          <w:r w:rsidR="004773CC">
            <w:rPr>
              <w:rStyle w:val="berschrift1Zchn"/>
            </w:rPr>
            <w:t>,</w:t>
          </w:r>
          <w:r w:rsidR="00290EA6">
            <w:rPr>
              <w:rStyle w:val="berschrift1Zchn"/>
            </w:rPr>
            <w:t xml:space="preserve"> „</w:t>
          </w:r>
          <w:proofErr w:type="spellStart"/>
          <w:r w:rsidR="00290EA6">
            <w:rPr>
              <w:rStyle w:val="berschrift1Zchn"/>
            </w:rPr>
            <w:t>Continentäler</w:t>
          </w:r>
          <w:proofErr w:type="spellEnd"/>
          <w:r w:rsidR="00290EA6">
            <w:rPr>
              <w:rStyle w:val="berschrift1Zchn"/>
            </w:rPr>
            <w:t>“ zu sein</w:t>
          </w:r>
          <w:r w:rsidR="0088061C">
            <w:rPr>
              <w:rStyle w:val="berschrift1Zchn"/>
            </w:rPr>
            <w:t xml:space="preserve"> </w:t>
          </w:r>
        </w:p>
        <w:p w:rsidR="00AB047C" w:rsidRDefault="00C30208">
          <w:pPr>
            <w:spacing w:after="0" w:line="240" w:lineRule="auto"/>
            <w:ind w:right="-229"/>
            <w:rPr>
              <w:bCs/>
              <w:szCs w:val="22"/>
            </w:rPr>
          </w:pPr>
        </w:p>
      </w:sdtContent>
    </w:sdt>
    <w:p w:rsidR="0034063C" w:rsidRDefault="003F0EDD" w:rsidP="00A77E8C">
      <w:pPr>
        <w:pStyle w:val="VorlaufBullet"/>
        <w:ind w:left="227" w:hanging="227"/>
      </w:pPr>
      <w:r>
        <w:t>Ü</w:t>
      </w:r>
      <w:r w:rsidR="003B30AC">
        <w:t>ber 80</w:t>
      </w:r>
      <w:r>
        <w:t xml:space="preserve"> Prozent beteiligen sich an</w:t>
      </w:r>
      <w:r w:rsidR="003B30AC">
        <w:t xml:space="preserve"> Mitarbeiterbefragung </w:t>
      </w:r>
      <w:r>
        <w:t>„OUR BASICS live“</w:t>
      </w:r>
    </w:p>
    <w:p w:rsidR="003F0EDD" w:rsidRDefault="003F0EDD" w:rsidP="005F6104">
      <w:pPr>
        <w:pStyle w:val="VorlaufBullet"/>
        <w:ind w:left="227" w:hanging="227"/>
      </w:pPr>
      <w:r>
        <w:t>85 Prozent unterstützen die Continental</w:t>
      </w:r>
      <w:r w:rsidR="004773CC">
        <w:t>-</w:t>
      </w:r>
      <w:r>
        <w:t>Unternehmenswerte</w:t>
      </w:r>
    </w:p>
    <w:p w:rsidR="006679B9" w:rsidRPr="00F0518C" w:rsidRDefault="003F0EDD" w:rsidP="005F6104">
      <w:pPr>
        <w:pStyle w:val="VorlaufBullet"/>
        <w:ind w:left="227" w:hanging="227"/>
      </w:pPr>
      <w:r>
        <w:t xml:space="preserve">Unternehmenswert </w:t>
      </w:r>
      <w:r w:rsidR="001D2BD0">
        <w:t xml:space="preserve">„Vertrauen“ </w:t>
      </w:r>
      <w:r>
        <w:t xml:space="preserve">wird am stärksten </w:t>
      </w:r>
      <w:r w:rsidR="006A44B5">
        <w:t>gelebt</w:t>
      </w:r>
    </w:p>
    <w:p w:rsidR="00935BF9" w:rsidRDefault="00E205C0" w:rsidP="00935BF9">
      <w:pPr>
        <w:spacing w:after="0"/>
        <w:rPr>
          <w:rFonts w:cs="Arial"/>
          <w:szCs w:val="22"/>
        </w:rPr>
      </w:pPr>
      <w:r>
        <w:rPr>
          <w:rFonts w:cs="Arial"/>
          <w:szCs w:val="22"/>
        </w:rPr>
        <w:t xml:space="preserve">Hannover, </w:t>
      </w:r>
      <w:r w:rsidR="006E79FE">
        <w:rPr>
          <w:rFonts w:cs="Arial"/>
          <w:szCs w:val="22"/>
        </w:rPr>
        <w:t>3. November</w:t>
      </w:r>
      <w:r w:rsidR="00BB2ADA">
        <w:rPr>
          <w:rFonts w:cs="Arial"/>
          <w:szCs w:val="22"/>
        </w:rPr>
        <w:t xml:space="preserve"> 2015. </w:t>
      </w:r>
      <w:r w:rsidR="00DE5205">
        <w:rPr>
          <w:rFonts w:cs="Arial"/>
          <w:szCs w:val="22"/>
        </w:rPr>
        <w:t>Die</w:t>
      </w:r>
      <w:r w:rsidR="00A95654">
        <w:rPr>
          <w:rFonts w:cs="Arial"/>
          <w:szCs w:val="22"/>
        </w:rPr>
        <w:t xml:space="preserve"> große Mehrheit der Continental-Mitarbeiter </w:t>
      </w:r>
      <w:r w:rsidR="00DF7F02">
        <w:rPr>
          <w:rFonts w:cs="Arial"/>
          <w:szCs w:val="22"/>
        </w:rPr>
        <w:t xml:space="preserve">– mehr als 80 Prozent – </w:t>
      </w:r>
      <w:r w:rsidR="00DC4590">
        <w:rPr>
          <w:rFonts w:cs="Arial"/>
          <w:szCs w:val="22"/>
        </w:rPr>
        <w:t>erfüllt</w:t>
      </w:r>
      <w:r w:rsidR="00DF7F02">
        <w:rPr>
          <w:rFonts w:cs="Arial"/>
          <w:szCs w:val="22"/>
        </w:rPr>
        <w:t xml:space="preserve"> </w:t>
      </w:r>
      <w:r w:rsidR="00DC4590">
        <w:rPr>
          <w:rFonts w:cs="Arial"/>
          <w:szCs w:val="22"/>
        </w:rPr>
        <w:t>es mit Sto</w:t>
      </w:r>
      <w:r w:rsidR="00FF0E68">
        <w:rPr>
          <w:rFonts w:cs="Arial"/>
          <w:szCs w:val="22"/>
        </w:rPr>
        <w:t>lz, für Continental zu arbeiten</w:t>
      </w:r>
      <w:r w:rsidR="004773CC">
        <w:rPr>
          <w:rFonts w:cs="Arial"/>
          <w:szCs w:val="22"/>
        </w:rPr>
        <w:t xml:space="preserve">. Das </w:t>
      </w:r>
      <w:r w:rsidR="00F64399">
        <w:rPr>
          <w:rFonts w:cs="Arial"/>
          <w:szCs w:val="22"/>
        </w:rPr>
        <w:t xml:space="preserve">ergab die Mitarbeiterbefragung „OUR BASICS live“ 2015. Der </w:t>
      </w:r>
      <w:r w:rsidR="006A44B5">
        <w:rPr>
          <w:rFonts w:cs="Arial"/>
          <w:szCs w:val="22"/>
        </w:rPr>
        <w:t>e</w:t>
      </w:r>
      <w:r w:rsidR="00F64399">
        <w:rPr>
          <w:rFonts w:cs="Arial"/>
          <w:szCs w:val="22"/>
        </w:rPr>
        <w:t xml:space="preserve">rzielte Wert liegt </w:t>
      </w:r>
      <w:r w:rsidR="00FF5B0B">
        <w:rPr>
          <w:rFonts w:cs="Arial"/>
          <w:szCs w:val="22"/>
        </w:rPr>
        <w:t xml:space="preserve">nochmals </w:t>
      </w:r>
      <w:r w:rsidR="005B33DB">
        <w:rPr>
          <w:rFonts w:cs="Arial"/>
          <w:szCs w:val="22"/>
        </w:rPr>
        <w:t xml:space="preserve">rund </w:t>
      </w:r>
      <w:r w:rsidR="00F64399">
        <w:rPr>
          <w:rFonts w:cs="Arial"/>
          <w:szCs w:val="22"/>
        </w:rPr>
        <w:t>zehn </w:t>
      </w:r>
      <w:r w:rsidR="00FF0E68">
        <w:rPr>
          <w:rFonts w:cs="Arial"/>
          <w:szCs w:val="22"/>
        </w:rPr>
        <w:t>Prozent</w:t>
      </w:r>
      <w:r w:rsidR="004773CC">
        <w:rPr>
          <w:rFonts w:cs="Arial"/>
          <w:szCs w:val="22"/>
        </w:rPr>
        <w:t>punkte</w:t>
      </w:r>
      <w:r w:rsidR="00FF0E68">
        <w:rPr>
          <w:rFonts w:cs="Arial"/>
          <w:szCs w:val="22"/>
        </w:rPr>
        <w:t xml:space="preserve"> </w:t>
      </w:r>
      <w:r w:rsidR="00F64399">
        <w:rPr>
          <w:rFonts w:cs="Arial"/>
          <w:szCs w:val="22"/>
        </w:rPr>
        <w:t xml:space="preserve">über dem der vorangegangenen Befragung im Jahr </w:t>
      </w:r>
      <w:r w:rsidR="00FF0E68">
        <w:rPr>
          <w:rFonts w:cs="Arial"/>
          <w:szCs w:val="22"/>
        </w:rPr>
        <w:t>2011</w:t>
      </w:r>
      <w:r w:rsidR="00BA34ED">
        <w:rPr>
          <w:rFonts w:cs="Arial"/>
          <w:szCs w:val="22"/>
        </w:rPr>
        <w:t>.</w:t>
      </w:r>
      <w:r w:rsidR="00FF5B0B">
        <w:rPr>
          <w:rFonts w:cs="Arial"/>
          <w:szCs w:val="22"/>
        </w:rPr>
        <w:t xml:space="preserve"> Weltweit beteiligten sich </w:t>
      </w:r>
      <w:r w:rsidR="00F64399">
        <w:rPr>
          <w:rFonts w:cs="Arial"/>
          <w:szCs w:val="22"/>
        </w:rPr>
        <w:t xml:space="preserve">dieses Mal </w:t>
      </w:r>
      <w:r w:rsidR="00FF5B0B">
        <w:rPr>
          <w:rFonts w:cs="Arial"/>
          <w:szCs w:val="22"/>
        </w:rPr>
        <w:t>mehr als 140.000 Beschäftigte an der anonymen Befragun</w:t>
      </w:r>
      <w:r w:rsidR="006E79FE">
        <w:rPr>
          <w:rFonts w:cs="Arial"/>
          <w:szCs w:val="22"/>
        </w:rPr>
        <w:t>g</w:t>
      </w:r>
      <w:r w:rsidR="001651F6">
        <w:rPr>
          <w:rFonts w:cs="Arial"/>
          <w:szCs w:val="22"/>
        </w:rPr>
        <w:t xml:space="preserve">. </w:t>
      </w:r>
      <w:r w:rsidR="00456708">
        <w:rPr>
          <w:rFonts w:cs="Arial"/>
          <w:szCs w:val="22"/>
        </w:rPr>
        <w:t xml:space="preserve">Fragen </w:t>
      </w:r>
      <w:r w:rsidR="00DF7F02">
        <w:rPr>
          <w:rFonts w:cs="Arial"/>
          <w:szCs w:val="22"/>
        </w:rPr>
        <w:t xml:space="preserve">wurden </w:t>
      </w:r>
      <w:r w:rsidR="00456708">
        <w:rPr>
          <w:rFonts w:cs="Arial"/>
          <w:szCs w:val="22"/>
        </w:rPr>
        <w:t xml:space="preserve">vor allem </w:t>
      </w:r>
      <w:r w:rsidR="00DF7F02">
        <w:rPr>
          <w:rFonts w:cs="Arial"/>
          <w:szCs w:val="22"/>
        </w:rPr>
        <w:t xml:space="preserve">zur </w:t>
      </w:r>
      <w:r w:rsidR="00D2218C">
        <w:rPr>
          <w:rFonts w:cs="Arial"/>
          <w:szCs w:val="22"/>
        </w:rPr>
        <w:t xml:space="preserve">Unternehmenskultur, </w:t>
      </w:r>
      <w:r w:rsidR="00DF7F02">
        <w:rPr>
          <w:rFonts w:cs="Arial"/>
          <w:szCs w:val="22"/>
        </w:rPr>
        <w:t xml:space="preserve">zu </w:t>
      </w:r>
      <w:r w:rsidR="00D2218C">
        <w:rPr>
          <w:rFonts w:cs="Arial"/>
          <w:szCs w:val="22"/>
        </w:rPr>
        <w:t xml:space="preserve">Arbeitsbedingungen und </w:t>
      </w:r>
      <w:r w:rsidR="00DF7F02">
        <w:rPr>
          <w:rFonts w:cs="Arial"/>
          <w:szCs w:val="22"/>
        </w:rPr>
        <w:t xml:space="preserve">zum </w:t>
      </w:r>
      <w:r w:rsidR="00D2218C">
        <w:rPr>
          <w:rFonts w:cs="Arial"/>
          <w:szCs w:val="22"/>
        </w:rPr>
        <w:t>Führungsverhalten</w:t>
      </w:r>
      <w:r w:rsidR="00DF7F02">
        <w:rPr>
          <w:rFonts w:cs="Arial"/>
          <w:szCs w:val="22"/>
        </w:rPr>
        <w:t xml:space="preserve"> </w:t>
      </w:r>
      <w:r w:rsidR="00456708">
        <w:rPr>
          <w:rFonts w:cs="Arial"/>
          <w:szCs w:val="22"/>
        </w:rPr>
        <w:t>gestellt</w:t>
      </w:r>
      <w:r w:rsidR="001651F6">
        <w:rPr>
          <w:rFonts w:cs="Arial"/>
          <w:szCs w:val="22"/>
        </w:rPr>
        <w:t xml:space="preserve">. </w:t>
      </w:r>
      <w:r w:rsidR="003B30AC">
        <w:rPr>
          <w:rFonts w:cs="Arial"/>
          <w:szCs w:val="22"/>
        </w:rPr>
        <w:t xml:space="preserve">Bereits zum dritten Mal in </w:t>
      </w:r>
      <w:r w:rsidR="00D2218C">
        <w:rPr>
          <w:rFonts w:cs="Arial"/>
          <w:szCs w:val="22"/>
        </w:rPr>
        <w:t xml:space="preserve">Folge lag die Beteiligungsquote </w:t>
      </w:r>
      <w:r w:rsidR="003B30AC">
        <w:rPr>
          <w:rFonts w:cs="Arial"/>
          <w:szCs w:val="22"/>
        </w:rPr>
        <w:t>bei über 80</w:t>
      </w:r>
      <w:r w:rsidR="00100018">
        <w:rPr>
          <w:rFonts w:cs="Arial"/>
          <w:szCs w:val="22"/>
        </w:rPr>
        <w:t> </w:t>
      </w:r>
      <w:r w:rsidR="00DF7F02">
        <w:rPr>
          <w:rFonts w:cs="Arial"/>
          <w:szCs w:val="22"/>
        </w:rPr>
        <w:t>Prozent</w:t>
      </w:r>
      <w:r w:rsidR="003B30AC">
        <w:rPr>
          <w:rFonts w:cs="Arial"/>
          <w:szCs w:val="22"/>
        </w:rPr>
        <w:t xml:space="preserve">. </w:t>
      </w:r>
    </w:p>
    <w:p w:rsidR="00BC100D" w:rsidRPr="006C165E" w:rsidRDefault="00BC100D" w:rsidP="00935BF9">
      <w:pPr>
        <w:spacing w:after="0"/>
        <w:rPr>
          <w:rFonts w:cs="Arial"/>
          <w:szCs w:val="22"/>
        </w:rPr>
      </w:pPr>
    </w:p>
    <w:p w:rsidR="006C165E" w:rsidRDefault="006F5C01" w:rsidP="00935BF9">
      <w:pPr>
        <w:spacing w:after="0"/>
        <w:rPr>
          <w:rFonts w:cs="Arial"/>
          <w:szCs w:val="22"/>
        </w:rPr>
      </w:pPr>
      <w:r w:rsidRPr="006C165E">
        <w:rPr>
          <w:rFonts w:cs="Arial"/>
          <w:szCs w:val="22"/>
        </w:rPr>
        <w:t>„</w:t>
      </w:r>
      <w:r w:rsidR="004773CC" w:rsidRPr="006C165E">
        <w:rPr>
          <w:rFonts w:cs="Arial"/>
          <w:szCs w:val="22"/>
        </w:rPr>
        <w:t>Die Ergebnisse der Befragung zeigen</w:t>
      </w:r>
      <w:r w:rsidR="004773CC">
        <w:rPr>
          <w:rFonts w:cs="Arial"/>
          <w:szCs w:val="22"/>
        </w:rPr>
        <w:t>:</w:t>
      </w:r>
      <w:r w:rsidR="004773CC" w:rsidRPr="006C165E">
        <w:rPr>
          <w:rFonts w:cs="Arial"/>
          <w:szCs w:val="22"/>
        </w:rPr>
        <w:t xml:space="preserve"> </w:t>
      </w:r>
      <w:r w:rsidR="004773CC">
        <w:rPr>
          <w:rFonts w:cs="Arial"/>
          <w:szCs w:val="22"/>
        </w:rPr>
        <w:t>Unsere Mitarbeiterinnen und Mitarbeiter</w:t>
      </w:r>
      <w:r w:rsidR="004773CC" w:rsidRPr="006C165E">
        <w:rPr>
          <w:rFonts w:cs="Arial"/>
          <w:szCs w:val="22"/>
        </w:rPr>
        <w:t xml:space="preserve"> </w:t>
      </w:r>
      <w:r w:rsidR="004773CC">
        <w:rPr>
          <w:rFonts w:cs="Arial"/>
          <w:szCs w:val="22"/>
        </w:rPr>
        <w:t xml:space="preserve">sind </w:t>
      </w:r>
      <w:r w:rsidR="004773CC" w:rsidRPr="006C165E">
        <w:rPr>
          <w:rFonts w:cs="Arial"/>
          <w:szCs w:val="22"/>
        </w:rPr>
        <w:t>stolz auf ihre Continental</w:t>
      </w:r>
      <w:r w:rsidR="004773CC">
        <w:rPr>
          <w:rFonts w:cs="Arial"/>
          <w:szCs w:val="22"/>
        </w:rPr>
        <w:t xml:space="preserve"> </w:t>
      </w:r>
      <w:r w:rsidR="004773CC" w:rsidRPr="006C165E">
        <w:rPr>
          <w:rFonts w:cs="Arial"/>
          <w:szCs w:val="22"/>
        </w:rPr>
        <w:t>und darauf</w:t>
      </w:r>
      <w:r w:rsidR="00F64399">
        <w:rPr>
          <w:rFonts w:cs="Arial"/>
          <w:szCs w:val="22"/>
        </w:rPr>
        <w:t>,</w:t>
      </w:r>
      <w:r w:rsidR="004773CC" w:rsidRPr="006C165E">
        <w:rPr>
          <w:rFonts w:cs="Arial"/>
          <w:szCs w:val="22"/>
        </w:rPr>
        <w:t xml:space="preserve"> ein Teil von ihr zu sein</w:t>
      </w:r>
      <w:r w:rsidR="004773CC">
        <w:rPr>
          <w:rFonts w:cs="Arial"/>
          <w:szCs w:val="22"/>
        </w:rPr>
        <w:t xml:space="preserve">! </w:t>
      </w:r>
      <w:r w:rsidR="00394D76">
        <w:rPr>
          <w:rFonts w:cs="Arial"/>
          <w:szCs w:val="22"/>
        </w:rPr>
        <w:t>M</w:t>
      </w:r>
      <w:r w:rsidR="00394D76" w:rsidRPr="006C165E">
        <w:rPr>
          <w:rFonts w:cs="Arial"/>
          <w:szCs w:val="22"/>
        </w:rPr>
        <w:t xml:space="preserve">it </w:t>
      </w:r>
      <w:r w:rsidR="004773CC">
        <w:rPr>
          <w:rFonts w:cs="Arial"/>
          <w:szCs w:val="22"/>
        </w:rPr>
        <w:t xml:space="preserve">ihrer </w:t>
      </w:r>
      <w:r w:rsidR="00394D76" w:rsidRPr="006C165E">
        <w:rPr>
          <w:rFonts w:cs="Arial"/>
          <w:szCs w:val="22"/>
        </w:rPr>
        <w:t xml:space="preserve">Beteiligung an ‚OUR BASICS live‘ </w:t>
      </w:r>
      <w:r w:rsidR="00394D76">
        <w:rPr>
          <w:rFonts w:cs="Arial"/>
          <w:szCs w:val="22"/>
        </w:rPr>
        <w:t xml:space="preserve">zeigen </w:t>
      </w:r>
      <w:r w:rsidR="004773CC">
        <w:rPr>
          <w:rFonts w:cs="Arial"/>
          <w:szCs w:val="22"/>
        </w:rPr>
        <w:t xml:space="preserve">sie </w:t>
      </w:r>
      <w:r w:rsidR="006C165E" w:rsidRPr="006C165E">
        <w:rPr>
          <w:rFonts w:cs="Arial"/>
          <w:szCs w:val="22"/>
        </w:rPr>
        <w:t xml:space="preserve">ihr Engagement für Continental. </w:t>
      </w:r>
      <w:r w:rsidR="004773CC">
        <w:rPr>
          <w:rFonts w:cs="Arial"/>
          <w:szCs w:val="22"/>
        </w:rPr>
        <w:t>Denn n</w:t>
      </w:r>
      <w:r w:rsidR="006C165E" w:rsidRPr="006C165E">
        <w:rPr>
          <w:rFonts w:cs="Arial"/>
          <w:szCs w:val="22"/>
        </w:rPr>
        <w:t>ur durch Feedback</w:t>
      </w:r>
      <w:r w:rsidR="00394D76">
        <w:rPr>
          <w:rFonts w:cs="Arial"/>
          <w:szCs w:val="22"/>
        </w:rPr>
        <w:t xml:space="preserve"> entwickeln wir uns </w:t>
      </w:r>
      <w:r w:rsidR="004773CC">
        <w:rPr>
          <w:rFonts w:cs="Arial"/>
          <w:szCs w:val="22"/>
        </w:rPr>
        <w:t xml:space="preserve">gemeinsam </w:t>
      </w:r>
      <w:r w:rsidR="00394D76">
        <w:rPr>
          <w:rFonts w:cs="Arial"/>
          <w:szCs w:val="22"/>
        </w:rPr>
        <w:t xml:space="preserve">weiter. </w:t>
      </w:r>
      <w:r w:rsidR="004773CC">
        <w:rPr>
          <w:rFonts w:cs="Arial"/>
          <w:szCs w:val="22"/>
        </w:rPr>
        <w:t xml:space="preserve">Deshalb sind für uns </w:t>
      </w:r>
      <w:r w:rsidR="00394D76">
        <w:rPr>
          <w:rFonts w:cs="Arial"/>
          <w:szCs w:val="22"/>
        </w:rPr>
        <w:t>die Rückmeldungen</w:t>
      </w:r>
      <w:r w:rsidR="006C165E" w:rsidRPr="006C165E">
        <w:rPr>
          <w:rFonts w:cs="Arial"/>
          <w:szCs w:val="22"/>
        </w:rPr>
        <w:t xml:space="preserve"> unserer </w:t>
      </w:r>
      <w:r w:rsidR="005B33DB">
        <w:rPr>
          <w:rFonts w:cs="Arial"/>
          <w:szCs w:val="22"/>
        </w:rPr>
        <w:t>Beschäftigten</w:t>
      </w:r>
      <w:r w:rsidR="00394D76">
        <w:rPr>
          <w:rFonts w:cs="Arial"/>
          <w:szCs w:val="22"/>
        </w:rPr>
        <w:t xml:space="preserve"> </w:t>
      </w:r>
      <w:r w:rsidR="006C165E" w:rsidRPr="006C165E">
        <w:rPr>
          <w:rFonts w:cs="Arial"/>
          <w:szCs w:val="22"/>
        </w:rPr>
        <w:t>besonders wichtig</w:t>
      </w:r>
      <w:r w:rsidR="00456708">
        <w:rPr>
          <w:rFonts w:cs="Arial"/>
          <w:szCs w:val="22"/>
        </w:rPr>
        <w:t>: M</w:t>
      </w:r>
      <w:r w:rsidR="004773CC">
        <w:rPr>
          <w:rFonts w:cs="Arial"/>
          <w:szCs w:val="22"/>
        </w:rPr>
        <w:t xml:space="preserve">it ihrer Beteiligung </w:t>
      </w:r>
      <w:r w:rsidR="004773CC" w:rsidRPr="006C165E">
        <w:rPr>
          <w:rFonts w:cs="Arial"/>
          <w:szCs w:val="22"/>
        </w:rPr>
        <w:t>an ‚OUR BASICS live</w:t>
      </w:r>
      <w:r w:rsidR="000403AC" w:rsidRPr="006C165E">
        <w:rPr>
          <w:rFonts w:cs="Arial"/>
          <w:szCs w:val="22"/>
        </w:rPr>
        <w:t>‘</w:t>
      </w:r>
      <w:r w:rsidR="004773CC" w:rsidDel="004773CC">
        <w:rPr>
          <w:rFonts w:cs="Arial"/>
          <w:szCs w:val="22"/>
        </w:rPr>
        <w:t xml:space="preserve"> </w:t>
      </w:r>
      <w:r w:rsidR="00F64399">
        <w:rPr>
          <w:rFonts w:cs="Arial"/>
          <w:szCs w:val="22"/>
        </w:rPr>
        <w:t xml:space="preserve">und den nachfolgenden Diskussionen </w:t>
      </w:r>
      <w:r w:rsidR="004773CC">
        <w:rPr>
          <w:rFonts w:cs="Arial"/>
          <w:szCs w:val="22"/>
        </w:rPr>
        <w:t xml:space="preserve">nutzen </w:t>
      </w:r>
      <w:r w:rsidR="00394D76">
        <w:rPr>
          <w:rFonts w:cs="Arial"/>
          <w:szCs w:val="22"/>
        </w:rPr>
        <w:t xml:space="preserve">sie </w:t>
      </w:r>
      <w:r w:rsidR="004773CC">
        <w:rPr>
          <w:rFonts w:cs="Arial"/>
          <w:szCs w:val="22"/>
        </w:rPr>
        <w:t>eine der vielen Chancen</w:t>
      </w:r>
      <w:r w:rsidR="00394D76">
        <w:rPr>
          <w:rFonts w:cs="Arial"/>
          <w:szCs w:val="22"/>
        </w:rPr>
        <w:t xml:space="preserve">, </w:t>
      </w:r>
      <w:r w:rsidR="00D974AD">
        <w:rPr>
          <w:rFonts w:cs="Arial"/>
          <w:szCs w:val="22"/>
        </w:rPr>
        <w:t>das Unternehmen mit</w:t>
      </w:r>
      <w:r w:rsidR="00394D76">
        <w:rPr>
          <w:rFonts w:cs="Arial"/>
          <w:szCs w:val="22"/>
        </w:rPr>
        <w:t>zugestalten. Damit</w:t>
      </w:r>
      <w:r w:rsidR="006C165E" w:rsidRPr="006C165E">
        <w:rPr>
          <w:rFonts w:cs="Arial"/>
          <w:szCs w:val="22"/>
        </w:rPr>
        <w:t xml:space="preserve"> tragen </w:t>
      </w:r>
      <w:r w:rsidR="00394D76" w:rsidRPr="000B5DC3">
        <w:rPr>
          <w:rFonts w:cs="Arial"/>
          <w:szCs w:val="22"/>
        </w:rPr>
        <w:t xml:space="preserve">sie aktiv </w:t>
      </w:r>
      <w:r w:rsidR="006C165E" w:rsidRPr="000B5DC3">
        <w:rPr>
          <w:rFonts w:cs="Arial"/>
          <w:szCs w:val="22"/>
        </w:rPr>
        <w:t>z</w:t>
      </w:r>
      <w:r w:rsidR="000B5DC3" w:rsidRPr="000B5DC3">
        <w:rPr>
          <w:rFonts w:cs="Arial"/>
          <w:szCs w:val="22"/>
        </w:rPr>
        <w:t>u</w:t>
      </w:r>
      <w:r w:rsidR="006C165E" w:rsidRPr="000B5DC3">
        <w:rPr>
          <w:rFonts w:cs="Arial"/>
          <w:szCs w:val="22"/>
        </w:rPr>
        <w:t>m</w:t>
      </w:r>
      <w:r w:rsidR="00100018">
        <w:rPr>
          <w:rFonts w:cs="Arial"/>
          <w:szCs w:val="22"/>
        </w:rPr>
        <w:t xml:space="preserve"> Erfolg bei</w:t>
      </w:r>
      <w:r w:rsidR="003B06EE" w:rsidRPr="006C165E">
        <w:rPr>
          <w:rFonts w:cs="Arial"/>
          <w:szCs w:val="22"/>
        </w:rPr>
        <w:t>“</w:t>
      </w:r>
      <w:r w:rsidR="006C165E" w:rsidRPr="006C165E">
        <w:rPr>
          <w:rFonts w:cs="Arial"/>
          <w:szCs w:val="22"/>
        </w:rPr>
        <w:t>,</w:t>
      </w:r>
      <w:r w:rsidR="003B06EE" w:rsidRPr="006C165E">
        <w:rPr>
          <w:rFonts w:cs="Arial"/>
          <w:szCs w:val="22"/>
        </w:rPr>
        <w:t xml:space="preserve"> erklärt</w:t>
      </w:r>
      <w:r w:rsidR="00AE4055">
        <w:rPr>
          <w:rFonts w:cs="Arial"/>
          <w:szCs w:val="22"/>
        </w:rPr>
        <w:t>e</w:t>
      </w:r>
      <w:r w:rsidR="003B06EE" w:rsidRPr="006C165E">
        <w:rPr>
          <w:rFonts w:cs="Arial"/>
          <w:szCs w:val="22"/>
        </w:rPr>
        <w:t xml:space="preserve"> </w:t>
      </w:r>
      <w:r w:rsidR="006C165E" w:rsidRPr="006C165E">
        <w:rPr>
          <w:rFonts w:cs="Arial"/>
          <w:szCs w:val="22"/>
        </w:rPr>
        <w:t>Continental-</w:t>
      </w:r>
      <w:r w:rsidR="003B06EE" w:rsidRPr="006C165E">
        <w:rPr>
          <w:rFonts w:cs="Arial"/>
          <w:szCs w:val="22"/>
        </w:rPr>
        <w:t>Personalvorstand Dr.</w:t>
      </w:r>
      <w:r w:rsidR="00100018">
        <w:rPr>
          <w:rFonts w:cs="Arial"/>
          <w:szCs w:val="22"/>
        </w:rPr>
        <w:t> </w:t>
      </w:r>
      <w:r w:rsidR="003B06EE" w:rsidRPr="006C165E">
        <w:rPr>
          <w:rFonts w:cs="Arial"/>
          <w:szCs w:val="22"/>
        </w:rPr>
        <w:t xml:space="preserve">Ariane Reinhart. </w:t>
      </w:r>
    </w:p>
    <w:p w:rsidR="00DC7B18" w:rsidRPr="006C165E" w:rsidRDefault="00DC7B18" w:rsidP="00935BF9">
      <w:pPr>
        <w:spacing w:after="0"/>
        <w:rPr>
          <w:rFonts w:cs="Arial"/>
          <w:szCs w:val="22"/>
        </w:rPr>
      </w:pPr>
    </w:p>
    <w:p w:rsidR="00B956ED" w:rsidRDefault="00456708" w:rsidP="00935BF9">
      <w:pPr>
        <w:spacing w:after="0"/>
        <w:rPr>
          <w:rFonts w:cs="Arial"/>
          <w:szCs w:val="22"/>
        </w:rPr>
      </w:pPr>
      <w:r>
        <w:rPr>
          <w:rFonts w:cs="Arial"/>
          <w:szCs w:val="22"/>
        </w:rPr>
        <w:t xml:space="preserve">Wie hat sich das Erleben der Unternehmenswerte bei Continental in den </w:t>
      </w:r>
      <w:r w:rsidR="00AE4055">
        <w:rPr>
          <w:rFonts w:cs="Arial"/>
          <w:szCs w:val="22"/>
        </w:rPr>
        <w:t xml:space="preserve">vergangenen </w:t>
      </w:r>
      <w:r>
        <w:rPr>
          <w:rFonts w:cs="Arial"/>
          <w:szCs w:val="22"/>
        </w:rPr>
        <w:t>Jahren entwickelt</w:t>
      </w:r>
      <w:r w:rsidR="00F64399">
        <w:rPr>
          <w:rFonts w:cs="Arial"/>
          <w:szCs w:val="22"/>
        </w:rPr>
        <w:t>? Dies Frage</w:t>
      </w:r>
      <w:r>
        <w:rPr>
          <w:rFonts w:cs="Arial"/>
          <w:szCs w:val="22"/>
        </w:rPr>
        <w:t xml:space="preserve"> war e</w:t>
      </w:r>
      <w:r w:rsidR="00D3319B">
        <w:rPr>
          <w:rFonts w:cs="Arial"/>
          <w:szCs w:val="22"/>
        </w:rPr>
        <w:t xml:space="preserve">in besonderer Fokus in der Mitarbeiterbefragung „OUR BASICS live“ </w:t>
      </w:r>
      <w:r w:rsidR="00394D76">
        <w:rPr>
          <w:rFonts w:cs="Arial"/>
          <w:szCs w:val="22"/>
        </w:rPr>
        <w:t>2015</w:t>
      </w:r>
      <w:r>
        <w:rPr>
          <w:rFonts w:cs="Arial"/>
          <w:szCs w:val="22"/>
        </w:rPr>
        <w:t xml:space="preserve">. </w:t>
      </w:r>
      <w:r w:rsidR="00D3319B">
        <w:rPr>
          <w:rFonts w:cs="Arial"/>
          <w:szCs w:val="22"/>
        </w:rPr>
        <w:t>85</w:t>
      </w:r>
      <w:r w:rsidR="00B956ED">
        <w:rPr>
          <w:rFonts w:cs="Arial"/>
          <w:szCs w:val="22"/>
        </w:rPr>
        <w:t> </w:t>
      </w:r>
      <w:r w:rsidR="00D3319B">
        <w:rPr>
          <w:rFonts w:cs="Arial"/>
          <w:szCs w:val="22"/>
        </w:rPr>
        <w:t>Prozent der „</w:t>
      </w:r>
      <w:proofErr w:type="spellStart"/>
      <w:r w:rsidR="00D3319B">
        <w:rPr>
          <w:rFonts w:cs="Arial"/>
          <w:szCs w:val="22"/>
        </w:rPr>
        <w:t>Continentäler</w:t>
      </w:r>
      <w:proofErr w:type="spellEnd"/>
      <w:r w:rsidR="00D3319B">
        <w:rPr>
          <w:rFonts w:cs="Arial"/>
          <w:szCs w:val="22"/>
        </w:rPr>
        <w:t xml:space="preserve">“ </w:t>
      </w:r>
      <w:r w:rsidR="00B956ED">
        <w:rPr>
          <w:rFonts w:cs="Arial"/>
          <w:szCs w:val="22"/>
        </w:rPr>
        <w:t xml:space="preserve">gaben </w:t>
      </w:r>
      <w:r>
        <w:rPr>
          <w:rFonts w:cs="Arial"/>
          <w:szCs w:val="22"/>
        </w:rPr>
        <w:t xml:space="preserve">dabei </w:t>
      </w:r>
      <w:r w:rsidR="00B956ED">
        <w:rPr>
          <w:rFonts w:cs="Arial"/>
          <w:szCs w:val="22"/>
        </w:rPr>
        <w:t>an, dass sie</w:t>
      </w:r>
      <w:r w:rsidR="00D3319B">
        <w:rPr>
          <w:rFonts w:cs="Arial"/>
          <w:szCs w:val="22"/>
        </w:rPr>
        <w:t xml:space="preserve"> </w:t>
      </w:r>
      <w:r w:rsidR="00B956ED">
        <w:rPr>
          <w:rFonts w:cs="Arial"/>
          <w:szCs w:val="22"/>
        </w:rPr>
        <w:t xml:space="preserve">die vier </w:t>
      </w:r>
      <w:r w:rsidR="00B956ED" w:rsidRPr="000B5DC3">
        <w:rPr>
          <w:rFonts w:cs="Arial"/>
          <w:szCs w:val="22"/>
        </w:rPr>
        <w:t xml:space="preserve">Werte </w:t>
      </w:r>
      <w:r w:rsidR="00100018">
        <w:rPr>
          <w:rFonts w:cs="Arial"/>
          <w:szCs w:val="22"/>
        </w:rPr>
        <w:t>–</w:t>
      </w:r>
      <w:r w:rsidR="00B956ED">
        <w:rPr>
          <w:rFonts w:cs="Arial"/>
          <w:szCs w:val="22"/>
        </w:rPr>
        <w:t xml:space="preserve"> </w:t>
      </w:r>
      <w:r w:rsidR="00D3319B">
        <w:rPr>
          <w:rFonts w:cs="Arial"/>
          <w:szCs w:val="22"/>
        </w:rPr>
        <w:t>Vertrauen, Gewinnermentalität, Freiheit und Verbundenheit</w:t>
      </w:r>
      <w:r w:rsidR="00B956ED">
        <w:rPr>
          <w:rFonts w:cs="Arial"/>
          <w:szCs w:val="22"/>
        </w:rPr>
        <w:t xml:space="preserve"> –</w:t>
      </w:r>
      <w:r w:rsidR="00D3319B">
        <w:rPr>
          <w:rFonts w:cs="Arial"/>
          <w:szCs w:val="22"/>
        </w:rPr>
        <w:t xml:space="preserve"> </w:t>
      </w:r>
      <w:r w:rsidR="00B956ED">
        <w:rPr>
          <w:rFonts w:cs="Arial"/>
          <w:szCs w:val="22"/>
        </w:rPr>
        <w:t>voll unterstützen</w:t>
      </w:r>
      <w:r w:rsidR="00D3319B">
        <w:rPr>
          <w:rFonts w:cs="Arial"/>
          <w:szCs w:val="22"/>
        </w:rPr>
        <w:t>.</w:t>
      </w:r>
      <w:r w:rsidR="00D3319B" w:rsidRPr="006C165E">
        <w:rPr>
          <w:rFonts w:cs="Arial"/>
          <w:szCs w:val="22"/>
        </w:rPr>
        <w:t xml:space="preserve"> </w:t>
      </w:r>
      <w:r w:rsidR="003B06EE" w:rsidRPr="006C165E">
        <w:rPr>
          <w:rFonts w:cs="Arial"/>
          <w:szCs w:val="22"/>
        </w:rPr>
        <w:t>„</w:t>
      </w:r>
      <w:r w:rsidR="004773CC">
        <w:rPr>
          <w:rFonts w:cs="Arial"/>
          <w:szCs w:val="22"/>
        </w:rPr>
        <w:t xml:space="preserve">Diese hohe Zustimmung kann ich aus eigener persönlicher Erfahrung </w:t>
      </w:r>
      <w:r w:rsidR="00DC7B18">
        <w:rPr>
          <w:rFonts w:cs="Arial"/>
          <w:szCs w:val="22"/>
        </w:rPr>
        <w:t xml:space="preserve">in meinem ersten Jahr bei Continental </w:t>
      </w:r>
      <w:r w:rsidR="004773CC">
        <w:rPr>
          <w:rFonts w:cs="Arial"/>
          <w:szCs w:val="22"/>
        </w:rPr>
        <w:t>bestätigen</w:t>
      </w:r>
      <w:r w:rsidR="00DC7B18">
        <w:rPr>
          <w:rFonts w:cs="Arial"/>
          <w:szCs w:val="22"/>
        </w:rPr>
        <w:t xml:space="preserve">: Wo </w:t>
      </w:r>
      <w:r w:rsidR="00394D76">
        <w:rPr>
          <w:rFonts w:cs="Arial"/>
          <w:szCs w:val="22"/>
        </w:rPr>
        <w:t xml:space="preserve">immer </w:t>
      </w:r>
      <w:r w:rsidR="00DC7B18">
        <w:rPr>
          <w:rFonts w:cs="Arial"/>
          <w:szCs w:val="22"/>
        </w:rPr>
        <w:t xml:space="preserve">ich </w:t>
      </w:r>
      <w:r w:rsidR="00F64399">
        <w:rPr>
          <w:rFonts w:cs="Arial"/>
          <w:szCs w:val="22"/>
        </w:rPr>
        <w:t xml:space="preserve">in der Unternehmenswelt unterwegs </w:t>
      </w:r>
      <w:r w:rsidR="00394D76">
        <w:rPr>
          <w:rFonts w:cs="Arial"/>
          <w:szCs w:val="22"/>
        </w:rPr>
        <w:t>bin,</w:t>
      </w:r>
      <w:r w:rsidR="00DC7B18">
        <w:rPr>
          <w:rFonts w:cs="Arial"/>
          <w:szCs w:val="22"/>
        </w:rPr>
        <w:t xml:space="preserve"> erlebe ich </w:t>
      </w:r>
      <w:r w:rsidR="004773CC">
        <w:rPr>
          <w:rFonts w:cs="Arial"/>
          <w:szCs w:val="22"/>
        </w:rPr>
        <w:t xml:space="preserve">an unseren Standorten </w:t>
      </w:r>
      <w:r w:rsidR="00DC7B18">
        <w:rPr>
          <w:rFonts w:cs="Arial"/>
          <w:szCs w:val="22"/>
        </w:rPr>
        <w:t>die Werte als verbindendes Element</w:t>
      </w:r>
      <w:r w:rsidR="00F64399">
        <w:rPr>
          <w:rFonts w:cs="Arial"/>
          <w:szCs w:val="22"/>
        </w:rPr>
        <w:t>.</w:t>
      </w:r>
      <w:r w:rsidR="00DC7B18">
        <w:rPr>
          <w:rFonts w:cs="Arial"/>
          <w:szCs w:val="22"/>
        </w:rPr>
        <w:t xml:space="preserve"> Sie geben uns eine gemeinsame DNA und tragen dazu bei, über Ländergrenzen hinweg eine Geme</w:t>
      </w:r>
      <w:r w:rsidR="00B956ED">
        <w:rPr>
          <w:rFonts w:cs="Arial"/>
          <w:szCs w:val="22"/>
        </w:rPr>
        <w:t xml:space="preserve">inschaft </w:t>
      </w:r>
      <w:r w:rsidR="00F64399">
        <w:rPr>
          <w:rFonts w:cs="Arial"/>
          <w:szCs w:val="22"/>
        </w:rPr>
        <w:t>zu bilden</w:t>
      </w:r>
      <w:r w:rsidR="006F5C01" w:rsidRPr="006C165E">
        <w:rPr>
          <w:rFonts w:cs="Arial"/>
          <w:szCs w:val="22"/>
        </w:rPr>
        <w:t>“</w:t>
      </w:r>
      <w:r w:rsidR="00394D76">
        <w:rPr>
          <w:rFonts w:cs="Arial"/>
          <w:szCs w:val="22"/>
        </w:rPr>
        <w:t>, berichtet</w:t>
      </w:r>
      <w:r w:rsidR="00AE4055">
        <w:rPr>
          <w:rFonts w:cs="Arial"/>
          <w:szCs w:val="22"/>
        </w:rPr>
        <w:t>e</w:t>
      </w:r>
      <w:r w:rsidR="00B956ED">
        <w:rPr>
          <w:rFonts w:cs="Arial"/>
          <w:szCs w:val="22"/>
        </w:rPr>
        <w:t xml:space="preserve"> Reinhart. </w:t>
      </w:r>
    </w:p>
    <w:p w:rsidR="00B956ED" w:rsidRDefault="00B956ED" w:rsidP="00935BF9">
      <w:pPr>
        <w:spacing w:after="0"/>
        <w:rPr>
          <w:rFonts w:cs="Arial"/>
          <w:szCs w:val="22"/>
        </w:rPr>
      </w:pPr>
    </w:p>
    <w:p w:rsidR="005B33DB" w:rsidRDefault="00B956ED" w:rsidP="00935BF9">
      <w:pPr>
        <w:spacing w:after="0"/>
        <w:rPr>
          <w:rFonts w:cs="Arial"/>
          <w:szCs w:val="22"/>
        </w:rPr>
      </w:pPr>
      <w:r>
        <w:rPr>
          <w:rFonts w:cs="Arial"/>
          <w:szCs w:val="22"/>
        </w:rPr>
        <w:lastRenderedPageBreak/>
        <w:t>„</w:t>
      </w:r>
      <w:r w:rsidR="00712050">
        <w:rPr>
          <w:rFonts w:cs="Arial"/>
          <w:szCs w:val="22"/>
        </w:rPr>
        <w:t>Vertrauen</w:t>
      </w:r>
      <w:r>
        <w:rPr>
          <w:rFonts w:cs="Arial"/>
          <w:szCs w:val="22"/>
        </w:rPr>
        <w:t>“</w:t>
      </w:r>
      <w:r w:rsidR="00712050">
        <w:rPr>
          <w:rFonts w:cs="Arial"/>
          <w:szCs w:val="22"/>
        </w:rPr>
        <w:t xml:space="preserve"> ist für</w:t>
      </w:r>
      <w:r>
        <w:rPr>
          <w:rFonts w:cs="Arial"/>
          <w:szCs w:val="22"/>
        </w:rPr>
        <w:t xml:space="preserve"> die Beschäftigten</w:t>
      </w:r>
      <w:r w:rsidR="00712050">
        <w:rPr>
          <w:rFonts w:cs="Arial"/>
          <w:szCs w:val="22"/>
        </w:rPr>
        <w:t xml:space="preserve"> </w:t>
      </w:r>
      <w:r w:rsidR="00F64399">
        <w:rPr>
          <w:rFonts w:cs="Arial"/>
          <w:szCs w:val="22"/>
        </w:rPr>
        <w:t xml:space="preserve">dabei </w:t>
      </w:r>
      <w:r w:rsidR="00712050">
        <w:rPr>
          <w:rFonts w:cs="Arial"/>
          <w:szCs w:val="22"/>
        </w:rPr>
        <w:t xml:space="preserve">der wichtigste Wert, gefolgt von </w:t>
      </w:r>
      <w:r w:rsidR="00394D76">
        <w:rPr>
          <w:rFonts w:cs="Arial"/>
          <w:szCs w:val="22"/>
        </w:rPr>
        <w:t>„</w:t>
      </w:r>
      <w:r w:rsidR="00712050">
        <w:rPr>
          <w:rFonts w:cs="Arial"/>
          <w:szCs w:val="22"/>
        </w:rPr>
        <w:t>Gewinnermentalität</w:t>
      </w:r>
      <w:r w:rsidR="00394D76">
        <w:rPr>
          <w:rFonts w:cs="Arial"/>
          <w:szCs w:val="22"/>
        </w:rPr>
        <w:t>“</w:t>
      </w:r>
      <w:r>
        <w:rPr>
          <w:rFonts w:cs="Arial"/>
          <w:szCs w:val="22"/>
        </w:rPr>
        <w:t>,</w:t>
      </w:r>
      <w:r w:rsidR="00712050">
        <w:rPr>
          <w:rFonts w:cs="Arial"/>
          <w:szCs w:val="22"/>
        </w:rPr>
        <w:t xml:space="preserve"> </w:t>
      </w:r>
      <w:r w:rsidR="00394D76">
        <w:rPr>
          <w:rFonts w:cs="Arial"/>
          <w:szCs w:val="22"/>
        </w:rPr>
        <w:t>„</w:t>
      </w:r>
      <w:r w:rsidR="00712050">
        <w:rPr>
          <w:rFonts w:cs="Arial"/>
          <w:szCs w:val="22"/>
        </w:rPr>
        <w:t>Freiheit</w:t>
      </w:r>
      <w:r w:rsidR="00394D76">
        <w:rPr>
          <w:rFonts w:cs="Arial"/>
          <w:szCs w:val="22"/>
        </w:rPr>
        <w:t>“</w:t>
      </w:r>
      <w:r w:rsidR="00712050">
        <w:rPr>
          <w:rFonts w:cs="Arial"/>
          <w:szCs w:val="22"/>
        </w:rPr>
        <w:t xml:space="preserve"> und </w:t>
      </w:r>
      <w:r w:rsidR="00394D76">
        <w:rPr>
          <w:rFonts w:cs="Arial"/>
          <w:szCs w:val="22"/>
        </w:rPr>
        <w:t>„</w:t>
      </w:r>
      <w:r w:rsidR="00712050">
        <w:rPr>
          <w:rFonts w:cs="Arial"/>
          <w:szCs w:val="22"/>
        </w:rPr>
        <w:t>Verbundenheit</w:t>
      </w:r>
      <w:r w:rsidR="00394D76">
        <w:rPr>
          <w:rFonts w:cs="Arial"/>
          <w:szCs w:val="22"/>
        </w:rPr>
        <w:t>“</w:t>
      </w:r>
      <w:r w:rsidR="0029507C">
        <w:rPr>
          <w:rFonts w:cs="Arial"/>
          <w:szCs w:val="22"/>
        </w:rPr>
        <w:t xml:space="preserve">. </w:t>
      </w:r>
      <w:r w:rsidR="0029507C" w:rsidRPr="006679B9">
        <w:rPr>
          <w:rFonts w:cs="Arial"/>
          <w:szCs w:val="22"/>
        </w:rPr>
        <w:t>„</w:t>
      </w:r>
      <w:r w:rsidR="00712050">
        <w:rPr>
          <w:rFonts w:cs="Arial"/>
          <w:szCs w:val="22"/>
        </w:rPr>
        <w:t xml:space="preserve">Das ist für uns ein schönes Ergebnis. Denn: </w:t>
      </w:r>
      <w:r w:rsidR="0029507C" w:rsidRPr="006679B9">
        <w:rPr>
          <w:rFonts w:cs="Arial"/>
          <w:szCs w:val="22"/>
        </w:rPr>
        <w:t>Vertrauen ist die Basis für alle internen und externen Beziehungen</w:t>
      </w:r>
      <w:r w:rsidR="00DC4590" w:rsidRPr="006679B9">
        <w:rPr>
          <w:rFonts w:cs="Arial"/>
          <w:szCs w:val="22"/>
        </w:rPr>
        <w:t>“</w:t>
      </w:r>
      <w:r w:rsidR="00712050">
        <w:rPr>
          <w:rFonts w:cs="Arial"/>
          <w:szCs w:val="22"/>
        </w:rPr>
        <w:t xml:space="preserve">, stellt Reinhart </w:t>
      </w:r>
      <w:r>
        <w:rPr>
          <w:rFonts w:cs="Arial"/>
          <w:szCs w:val="22"/>
        </w:rPr>
        <w:t>fest</w:t>
      </w:r>
      <w:r w:rsidR="005B33DB">
        <w:rPr>
          <w:rFonts w:cs="Arial"/>
          <w:szCs w:val="22"/>
        </w:rPr>
        <w:t xml:space="preserve"> und erläutert</w:t>
      </w:r>
      <w:r w:rsidR="00AE4055">
        <w:rPr>
          <w:rFonts w:cs="Arial"/>
          <w:szCs w:val="22"/>
        </w:rPr>
        <w:t>e</w:t>
      </w:r>
      <w:r w:rsidR="005B33DB">
        <w:rPr>
          <w:rFonts w:cs="Arial"/>
          <w:szCs w:val="22"/>
        </w:rPr>
        <w:t xml:space="preserve"> weiter:</w:t>
      </w:r>
      <w:r w:rsidR="00712050">
        <w:rPr>
          <w:rFonts w:cs="Arial"/>
          <w:szCs w:val="22"/>
        </w:rPr>
        <w:t xml:space="preserve"> </w:t>
      </w:r>
      <w:r w:rsidR="005B33DB">
        <w:rPr>
          <w:rFonts w:cs="Arial"/>
          <w:szCs w:val="22"/>
        </w:rPr>
        <w:t>„</w:t>
      </w:r>
      <w:r w:rsidR="00172B6B">
        <w:rPr>
          <w:rFonts w:cs="Arial"/>
          <w:szCs w:val="22"/>
        </w:rPr>
        <w:t>Und w</w:t>
      </w:r>
      <w:r w:rsidR="005B33DB">
        <w:rPr>
          <w:rFonts w:cs="Arial"/>
          <w:szCs w:val="22"/>
        </w:rPr>
        <w:t>ir wissen: Werte schaffen Wert. Die stetige Weiterentwicklung unserer Unternehmenskultur ist für uns daher kein Selbstzweck, sondern Teil unserer Innovationskraft</w:t>
      </w:r>
      <w:r w:rsidR="00F64399">
        <w:rPr>
          <w:rFonts w:cs="Arial"/>
          <w:szCs w:val="22"/>
        </w:rPr>
        <w:t xml:space="preserve"> und Zukunftsfähigkeit</w:t>
      </w:r>
      <w:r w:rsidR="005B33DB">
        <w:rPr>
          <w:rFonts w:cs="Arial"/>
          <w:szCs w:val="22"/>
        </w:rPr>
        <w:t xml:space="preserve">. Wir können </w:t>
      </w:r>
      <w:r w:rsidR="00F64399">
        <w:rPr>
          <w:rFonts w:cs="Arial"/>
          <w:szCs w:val="22"/>
        </w:rPr>
        <w:t xml:space="preserve">dauerhaft </w:t>
      </w:r>
      <w:r w:rsidR="005B33DB">
        <w:rPr>
          <w:rFonts w:cs="Arial"/>
          <w:szCs w:val="22"/>
        </w:rPr>
        <w:t xml:space="preserve">nur dann erfolgreich sein, wenn wir </w:t>
      </w:r>
      <w:r w:rsidR="00172B6B">
        <w:rPr>
          <w:rFonts w:cs="Arial"/>
          <w:szCs w:val="22"/>
        </w:rPr>
        <w:t xml:space="preserve">beispielsweise </w:t>
      </w:r>
      <w:r w:rsidR="005B33DB">
        <w:rPr>
          <w:rFonts w:cs="Arial"/>
          <w:szCs w:val="22"/>
        </w:rPr>
        <w:t xml:space="preserve">bereit sind, </w:t>
      </w:r>
      <w:r w:rsidR="004773CC">
        <w:rPr>
          <w:rFonts w:cs="Arial"/>
          <w:szCs w:val="22"/>
        </w:rPr>
        <w:t>A</w:t>
      </w:r>
      <w:r w:rsidR="005B33DB">
        <w:rPr>
          <w:rFonts w:cs="Arial"/>
          <w:szCs w:val="22"/>
        </w:rPr>
        <w:t xml:space="preserve">lthergebrachtes in Frage zu stellen und über traditionelle Grenzen hinweg </w:t>
      </w:r>
      <w:r w:rsidR="00F64399">
        <w:rPr>
          <w:rFonts w:cs="Arial"/>
          <w:szCs w:val="22"/>
        </w:rPr>
        <w:t xml:space="preserve">füreinander </w:t>
      </w:r>
      <w:r w:rsidR="005B33DB">
        <w:rPr>
          <w:rFonts w:cs="Arial"/>
          <w:szCs w:val="22"/>
        </w:rPr>
        <w:t xml:space="preserve">zusammenzuarbeiten.“ </w:t>
      </w:r>
    </w:p>
    <w:p w:rsidR="005B33DB" w:rsidRDefault="005B33DB" w:rsidP="00935BF9">
      <w:pPr>
        <w:spacing w:after="0"/>
        <w:rPr>
          <w:rFonts w:cs="Arial"/>
          <w:szCs w:val="22"/>
        </w:rPr>
      </w:pPr>
    </w:p>
    <w:p w:rsidR="0050731D" w:rsidRPr="00DA0DF0" w:rsidRDefault="00EE2709" w:rsidP="00935BF9">
      <w:pPr>
        <w:spacing w:after="0"/>
        <w:rPr>
          <w:rFonts w:cs="Arial"/>
          <w:szCs w:val="22"/>
        </w:rPr>
      </w:pPr>
      <w:r>
        <w:rPr>
          <w:rFonts w:cs="Arial"/>
          <w:szCs w:val="22"/>
        </w:rPr>
        <w:t xml:space="preserve">Verbesserungsbedarf sehen die </w:t>
      </w:r>
      <w:r w:rsidR="00172B6B">
        <w:rPr>
          <w:rFonts w:cs="Arial"/>
          <w:szCs w:val="22"/>
        </w:rPr>
        <w:t>Beschäftigten</w:t>
      </w:r>
      <w:r w:rsidR="006C0086">
        <w:rPr>
          <w:rFonts w:cs="Arial"/>
          <w:szCs w:val="22"/>
        </w:rPr>
        <w:t xml:space="preserve"> darin</w:t>
      </w:r>
      <w:r w:rsidR="004773CC">
        <w:rPr>
          <w:rFonts w:cs="Arial"/>
          <w:szCs w:val="22"/>
        </w:rPr>
        <w:t xml:space="preserve">, die </w:t>
      </w:r>
      <w:r>
        <w:rPr>
          <w:rFonts w:cs="Arial"/>
          <w:szCs w:val="22"/>
        </w:rPr>
        <w:t>Unternehmenswerte in den Arbeitsalltag</w:t>
      </w:r>
      <w:r w:rsidR="004773CC">
        <w:rPr>
          <w:rFonts w:cs="Arial"/>
          <w:szCs w:val="22"/>
        </w:rPr>
        <w:t xml:space="preserve"> noch besser zu integrieren</w:t>
      </w:r>
      <w:r>
        <w:rPr>
          <w:rFonts w:cs="Arial"/>
          <w:szCs w:val="22"/>
        </w:rPr>
        <w:t>.</w:t>
      </w:r>
      <w:r w:rsidR="00DA0DF0">
        <w:rPr>
          <w:rFonts w:cs="Arial"/>
          <w:szCs w:val="22"/>
        </w:rPr>
        <w:t xml:space="preserve"> </w:t>
      </w:r>
      <w:r w:rsidR="003F5F10">
        <w:rPr>
          <w:rFonts w:cs="Arial"/>
          <w:szCs w:val="22"/>
        </w:rPr>
        <w:t>„</w:t>
      </w:r>
      <w:r w:rsidR="00B956ED">
        <w:rPr>
          <w:rFonts w:cs="Arial"/>
          <w:szCs w:val="22"/>
        </w:rPr>
        <w:t>Das ist für uns ein klarer Auftrag.</w:t>
      </w:r>
      <w:r w:rsidR="000403AC">
        <w:rPr>
          <w:rFonts w:cs="Arial"/>
          <w:szCs w:val="22"/>
        </w:rPr>
        <w:t xml:space="preserve"> </w:t>
      </w:r>
      <w:r w:rsidR="00F66D98">
        <w:rPr>
          <w:rFonts w:cs="Arial"/>
          <w:szCs w:val="22"/>
        </w:rPr>
        <w:t xml:space="preserve">Wir müssen an der täglich gelebten </w:t>
      </w:r>
      <w:r w:rsidR="004773CC">
        <w:rPr>
          <w:rFonts w:cs="Arial"/>
          <w:szCs w:val="22"/>
        </w:rPr>
        <w:t xml:space="preserve">Feedbackkultur </w:t>
      </w:r>
      <w:r w:rsidR="00F66D98">
        <w:rPr>
          <w:rFonts w:cs="Arial"/>
          <w:szCs w:val="22"/>
        </w:rPr>
        <w:t xml:space="preserve">weiter </w:t>
      </w:r>
      <w:r w:rsidR="004773CC">
        <w:rPr>
          <w:rFonts w:cs="Arial"/>
          <w:szCs w:val="22"/>
        </w:rPr>
        <w:t xml:space="preserve">arbeiten. </w:t>
      </w:r>
      <w:r w:rsidR="00F66D98">
        <w:rPr>
          <w:rFonts w:cs="Arial"/>
          <w:szCs w:val="22"/>
        </w:rPr>
        <w:t xml:space="preserve">Denn für Führungskräfte auf allen Ebenen sind </w:t>
      </w:r>
      <w:r w:rsidR="004773CC">
        <w:rPr>
          <w:rFonts w:cs="Arial"/>
          <w:szCs w:val="22"/>
        </w:rPr>
        <w:t>die Rückmeldungen der Mitarbeiterinnen und Mitarbeiter</w:t>
      </w:r>
      <w:r w:rsidR="00F66D98">
        <w:rPr>
          <w:rFonts w:cs="Arial"/>
          <w:szCs w:val="22"/>
        </w:rPr>
        <w:t xml:space="preserve"> entscheidend: Sie sind es, die ganz genau </w:t>
      </w:r>
      <w:r w:rsidR="004773CC">
        <w:rPr>
          <w:rFonts w:cs="Arial"/>
          <w:szCs w:val="22"/>
        </w:rPr>
        <w:t>wissen, wo der Schuh drückt</w:t>
      </w:r>
      <w:r w:rsidR="00F66D98">
        <w:rPr>
          <w:rFonts w:cs="Arial"/>
          <w:szCs w:val="22"/>
        </w:rPr>
        <w:t xml:space="preserve"> und warum</w:t>
      </w:r>
      <w:r w:rsidR="004773CC">
        <w:rPr>
          <w:rFonts w:cs="Arial"/>
          <w:szCs w:val="22"/>
        </w:rPr>
        <w:t>.</w:t>
      </w:r>
      <w:r w:rsidR="00F66D98">
        <w:rPr>
          <w:rFonts w:cs="Arial"/>
          <w:szCs w:val="22"/>
        </w:rPr>
        <w:t xml:space="preserve"> </w:t>
      </w:r>
      <w:r w:rsidR="000403AC">
        <w:rPr>
          <w:rFonts w:cs="Arial"/>
          <w:szCs w:val="22"/>
        </w:rPr>
        <w:t xml:space="preserve">Deshalb </w:t>
      </w:r>
      <w:r w:rsidR="006C0086">
        <w:rPr>
          <w:rFonts w:cs="Arial"/>
          <w:szCs w:val="22"/>
        </w:rPr>
        <w:t>analysieren</w:t>
      </w:r>
      <w:r w:rsidR="000403AC">
        <w:rPr>
          <w:rFonts w:cs="Arial"/>
          <w:szCs w:val="22"/>
        </w:rPr>
        <w:t xml:space="preserve"> </w:t>
      </w:r>
      <w:r w:rsidR="00100018">
        <w:rPr>
          <w:rFonts w:cs="Arial"/>
          <w:szCs w:val="22"/>
        </w:rPr>
        <w:t>unsere</w:t>
      </w:r>
      <w:r w:rsidR="000403AC">
        <w:rPr>
          <w:rFonts w:cs="Arial"/>
          <w:szCs w:val="22"/>
        </w:rPr>
        <w:t xml:space="preserve"> Führungskräfte gemeinsam mit ihren Teams, was </w:t>
      </w:r>
      <w:r w:rsidR="000403AC" w:rsidRPr="006C165E">
        <w:rPr>
          <w:rFonts w:cs="Arial"/>
          <w:szCs w:val="22"/>
        </w:rPr>
        <w:t>‚OUR BASICS live‘</w:t>
      </w:r>
      <w:r w:rsidR="000403AC" w:rsidDel="004773CC">
        <w:rPr>
          <w:rFonts w:cs="Arial"/>
          <w:szCs w:val="22"/>
        </w:rPr>
        <w:t xml:space="preserve"> </w:t>
      </w:r>
      <w:r w:rsidR="00100018">
        <w:rPr>
          <w:rFonts w:cs="Arial"/>
          <w:szCs w:val="22"/>
        </w:rPr>
        <w:t xml:space="preserve">– </w:t>
      </w:r>
      <w:r w:rsidR="000403AC">
        <w:rPr>
          <w:rFonts w:cs="Arial"/>
          <w:szCs w:val="22"/>
        </w:rPr>
        <w:t>als Continental</w:t>
      </w:r>
      <w:r w:rsidR="00F64399">
        <w:rPr>
          <w:rFonts w:cs="Arial"/>
          <w:szCs w:val="22"/>
        </w:rPr>
        <w:t>-</w:t>
      </w:r>
      <w:r w:rsidR="000403AC">
        <w:rPr>
          <w:rFonts w:cs="Arial"/>
          <w:szCs w:val="22"/>
        </w:rPr>
        <w:t>Checkup</w:t>
      </w:r>
      <w:r w:rsidR="00100018">
        <w:rPr>
          <w:rFonts w:cs="Arial"/>
          <w:szCs w:val="22"/>
        </w:rPr>
        <w:t xml:space="preserve"> – </w:t>
      </w:r>
      <w:r w:rsidR="000403AC">
        <w:rPr>
          <w:rFonts w:cs="Arial"/>
          <w:szCs w:val="22"/>
        </w:rPr>
        <w:t xml:space="preserve">ergeben hat </w:t>
      </w:r>
      <w:r w:rsidR="00100018">
        <w:rPr>
          <w:rFonts w:cs="Arial"/>
          <w:szCs w:val="22"/>
        </w:rPr>
        <w:t>–</w:t>
      </w:r>
      <w:r w:rsidR="000403AC">
        <w:rPr>
          <w:rFonts w:cs="Arial"/>
          <w:szCs w:val="22"/>
        </w:rPr>
        <w:t xml:space="preserve"> Bereich</w:t>
      </w:r>
      <w:r w:rsidR="00100018">
        <w:rPr>
          <w:rFonts w:cs="Arial"/>
          <w:szCs w:val="22"/>
        </w:rPr>
        <w:t xml:space="preserve"> </w:t>
      </w:r>
      <w:r w:rsidR="000403AC">
        <w:rPr>
          <w:rFonts w:cs="Arial"/>
          <w:szCs w:val="22"/>
        </w:rPr>
        <w:t xml:space="preserve">für Bereich, Thema für Thema. Und das </w:t>
      </w:r>
      <w:r w:rsidR="000B758A">
        <w:rPr>
          <w:rFonts w:cs="Arial"/>
          <w:szCs w:val="22"/>
        </w:rPr>
        <w:t>gehen</w:t>
      </w:r>
      <w:r w:rsidR="000403AC">
        <w:rPr>
          <w:rFonts w:cs="Arial"/>
          <w:szCs w:val="22"/>
        </w:rPr>
        <w:t xml:space="preserve"> wir mit Herz und Verstand gleichermaßen an</w:t>
      </w:r>
      <w:r w:rsidR="00B956ED">
        <w:rPr>
          <w:rFonts w:cs="Arial"/>
          <w:szCs w:val="22"/>
        </w:rPr>
        <w:t>“</w:t>
      </w:r>
      <w:r w:rsidR="001408C7">
        <w:rPr>
          <w:rFonts w:cs="Arial"/>
          <w:szCs w:val="22"/>
        </w:rPr>
        <w:t xml:space="preserve">, </w:t>
      </w:r>
      <w:r w:rsidR="000B758A">
        <w:rPr>
          <w:rFonts w:cs="Arial"/>
          <w:szCs w:val="22"/>
        </w:rPr>
        <w:t>e</w:t>
      </w:r>
      <w:r w:rsidR="001408C7">
        <w:rPr>
          <w:rFonts w:cs="Arial"/>
          <w:szCs w:val="22"/>
        </w:rPr>
        <w:t>rläutert</w:t>
      </w:r>
      <w:r w:rsidR="00AE4055">
        <w:rPr>
          <w:rFonts w:cs="Arial"/>
          <w:szCs w:val="22"/>
        </w:rPr>
        <w:t>e</w:t>
      </w:r>
      <w:r w:rsidR="001408C7">
        <w:rPr>
          <w:rFonts w:cs="Arial"/>
          <w:szCs w:val="22"/>
        </w:rPr>
        <w:t xml:space="preserve"> Reinhart</w:t>
      </w:r>
      <w:r w:rsidR="00172B6B">
        <w:rPr>
          <w:rFonts w:cs="Arial"/>
          <w:szCs w:val="22"/>
        </w:rPr>
        <w:t>.</w:t>
      </w:r>
    </w:p>
    <w:p w:rsidR="0085466D" w:rsidRDefault="00E205C0" w:rsidP="00F94520">
      <w:pPr>
        <w:pStyle w:val="Boilerplate"/>
        <w:spacing w:before="240"/>
      </w:pPr>
      <w:r>
        <w:t xml:space="preserve">Continental 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2014 mit seinen fünf Divisionen Chassis &amp; </w:t>
      </w:r>
      <w:proofErr w:type="spellStart"/>
      <w:r>
        <w:t>Safety</w:t>
      </w:r>
      <w:proofErr w:type="spellEnd"/>
      <w:r>
        <w:t xml:space="preserve">, </w:t>
      </w:r>
      <w:proofErr w:type="spellStart"/>
      <w:r>
        <w:t>Interior</w:t>
      </w:r>
      <w:proofErr w:type="spellEnd"/>
      <w:r>
        <w:t xml:space="preserve">, Powertrain, Reifen und </w:t>
      </w:r>
      <w:proofErr w:type="spellStart"/>
      <w:r>
        <w:t>ContiTech</w:t>
      </w:r>
      <w:proofErr w:type="spellEnd"/>
      <w:r>
        <w:t xml:space="preserve"> einen Umsatz von rund 34,5 Milliarden Euro und beschäftigt aktuell </w:t>
      </w:r>
      <w:r w:rsidR="00450FAF">
        <w:t xml:space="preserve">mehr als </w:t>
      </w:r>
      <w:r>
        <w:t>205.000 Mitarbeiter in 53 Ländern.</w:t>
      </w:r>
    </w:p>
    <w:p w:rsidR="00DC4590" w:rsidRDefault="00DC4590" w:rsidP="00F94520">
      <w:pPr>
        <w:pStyle w:val="Boilerplate"/>
        <w:spacing w:before="240"/>
      </w:pPr>
    </w:p>
    <w:p w:rsidR="00AB047C" w:rsidRDefault="00E205C0">
      <w:pPr>
        <w:pStyle w:val="LinksJournalist"/>
      </w:pPr>
      <w:r>
        <w:t xml:space="preserve">Kontakt für Journalisten </w:t>
      </w:r>
    </w:p>
    <w:p w:rsidR="00AB047C" w:rsidRDefault="00C30208">
      <w:pPr>
        <w:pStyle w:val="LinksJournalist"/>
      </w:pPr>
      <w:r>
        <w:pict>
          <v:rect id="_x0000_i1026" style="width:481.85pt;height:.75pt" o:hralign="center" o:hrstd="t" o:hrnoshade="t" o:hr="t" fillcolor="black" stroked="f"/>
        </w:pict>
      </w:r>
    </w:p>
    <w:p w:rsidR="00AB047C" w:rsidRDefault="00AB047C">
      <w:pPr>
        <w:keepLines w:val="0"/>
        <w:spacing w:after="0" w:line="240" w:lineRule="auto"/>
        <w:sectPr w:rsidR="00AB047C">
          <w:type w:val="continuous"/>
          <w:pgSz w:w="11906" w:h="16838"/>
          <w:pgMar w:top="2835" w:right="851" w:bottom="1134" w:left="1418" w:header="709" w:footer="454" w:gutter="0"/>
          <w:cols w:space="720"/>
        </w:sectPr>
      </w:pPr>
    </w:p>
    <w:p w:rsidR="00AB047C" w:rsidRDefault="00E205C0">
      <w:pPr>
        <w:pStyle w:val="Zweispaltig"/>
        <w:ind w:right="281"/>
      </w:pPr>
      <w:r>
        <w:lastRenderedPageBreak/>
        <w:t>Gesa Krüger</w:t>
      </w:r>
    </w:p>
    <w:p w:rsidR="00AB047C" w:rsidRDefault="00E205C0">
      <w:pPr>
        <w:pStyle w:val="Zweispaltig"/>
        <w:ind w:right="281"/>
      </w:pPr>
      <w:r>
        <w:t>Pressesprecherin Personal</w:t>
      </w:r>
      <w:r w:rsidR="006B60B5">
        <w:t xml:space="preserve"> &amp; Karriere</w:t>
      </w:r>
    </w:p>
    <w:p w:rsidR="00AB047C" w:rsidRDefault="00E205C0">
      <w:pPr>
        <w:pStyle w:val="Zweispaltig"/>
        <w:ind w:right="281"/>
      </w:pPr>
      <w:r>
        <w:t>Continental AG</w:t>
      </w:r>
    </w:p>
    <w:p w:rsidR="00AB047C" w:rsidRDefault="00E205C0">
      <w:pPr>
        <w:pStyle w:val="Zweispaltig"/>
        <w:ind w:right="281"/>
        <w:rPr>
          <w:rFonts w:eastAsia="Times New Roman"/>
          <w:szCs w:val="18"/>
        </w:rPr>
      </w:pPr>
      <w:r>
        <w:t>Telefon: +49 (0) 511 938-1640</w:t>
      </w:r>
      <w:r>
        <w:br/>
        <w:t>Mobil: +49 (0) 160 90 44 26 90</w:t>
      </w:r>
      <w:r>
        <w:br/>
        <w:t>E-Mail: gesa.krueger@conti.de</w:t>
      </w:r>
    </w:p>
    <w:p w:rsidR="00AB047C" w:rsidRDefault="00AB047C">
      <w:pPr>
        <w:pStyle w:val="Zweispaltig"/>
        <w:ind w:right="281"/>
        <w:rPr>
          <w:rFonts w:eastAsia="Times New Roman"/>
          <w:szCs w:val="18"/>
        </w:rPr>
      </w:pPr>
    </w:p>
    <w:p w:rsidR="00AB047C" w:rsidRDefault="00AB047C">
      <w:pPr>
        <w:pStyle w:val="Zweispaltig"/>
        <w:ind w:right="281"/>
        <w:rPr>
          <w:rFonts w:eastAsia="Times New Roman"/>
          <w:szCs w:val="18"/>
        </w:rPr>
      </w:pPr>
    </w:p>
    <w:p w:rsidR="00AB047C" w:rsidRDefault="00AB047C">
      <w:pPr>
        <w:pStyle w:val="Zweispaltig"/>
        <w:ind w:right="281"/>
      </w:pPr>
    </w:p>
    <w:p w:rsidR="00AB047C" w:rsidRDefault="00AB047C">
      <w:pPr>
        <w:keepLines w:val="0"/>
        <w:spacing w:after="0" w:line="240" w:lineRule="auto"/>
        <w:sectPr w:rsidR="00AB047C">
          <w:type w:val="continuous"/>
          <w:pgSz w:w="11906" w:h="16838"/>
          <w:pgMar w:top="2835" w:right="851" w:bottom="1134" w:left="1418" w:header="709" w:footer="454" w:gutter="0"/>
          <w:cols w:num="2" w:space="340"/>
        </w:sectPr>
      </w:pPr>
    </w:p>
    <w:p w:rsidR="00AB047C" w:rsidRDefault="00C30208">
      <w:pPr>
        <w:pStyle w:val="Zweispaltig"/>
        <w:jc w:val="center"/>
      </w:pPr>
      <w:r>
        <w:lastRenderedPageBreak/>
        <w:pict>
          <v:rect id="_x0000_i1027" style="width:481.85pt;height:.75pt" o:hralign="center" o:hrstd="t" o:hrnoshade="t" o:hr="t" fillcolor="black" stroked="f"/>
        </w:pict>
      </w:r>
    </w:p>
    <w:p w:rsidR="00AB047C" w:rsidRDefault="00F97354">
      <w:pPr>
        <w:pStyle w:val="PressText"/>
      </w:pPr>
      <w:r w:rsidRPr="00D1727A">
        <w:t xml:space="preserve">Die Pressemitteilung ist in folgenden Sprachen verfügbar: </w:t>
      </w:r>
      <w:r w:rsidRPr="0072165F">
        <w:t xml:space="preserve">Chinesisch, Deutsch, Englisch, Französisch, Japanisch, </w:t>
      </w:r>
      <w:r>
        <w:t xml:space="preserve">Koreanisch, </w:t>
      </w:r>
      <w:r w:rsidRPr="0072165F">
        <w:t>Niederländisch, Portugiesisch (Brasilien), Portugiesisch (Portugal), Rumänisch, Russisch, Slowakisch, Spanisch, Tschechisch, Ungarisch</w:t>
      </w:r>
    </w:p>
    <w:p w:rsidR="00AB047C" w:rsidRDefault="00AB047C">
      <w:pPr>
        <w:keepLines w:val="0"/>
        <w:spacing w:after="0" w:line="240" w:lineRule="auto"/>
        <w:rPr>
          <w:b/>
        </w:rPr>
        <w:sectPr w:rsidR="00AB047C">
          <w:type w:val="continuous"/>
          <w:pgSz w:w="11906" w:h="16838"/>
          <w:pgMar w:top="2835" w:right="851" w:bottom="1134" w:left="1418" w:header="709" w:footer="454" w:gutter="0"/>
          <w:cols w:space="720"/>
        </w:sectPr>
      </w:pPr>
    </w:p>
    <w:p w:rsidR="00AB047C" w:rsidRDefault="00E205C0">
      <w:pPr>
        <w:keepLines w:val="0"/>
        <w:autoSpaceDE w:val="0"/>
        <w:autoSpaceDN w:val="0"/>
        <w:adjustRightInd w:val="0"/>
        <w:spacing w:after="0" w:line="240" w:lineRule="auto"/>
        <w:rPr>
          <w:rFonts w:cs="Arial"/>
          <w:bCs/>
          <w:color w:val="000000"/>
          <w:szCs w:val="22"/>
          <w:lang w:val="en-US" w:eastAsia="en-US"/>
        </w:rPr>
      </w:pPr>
      <w:proofErr w:type="spellStart"/>
      <w:r>
        <w:rPr>
          <w:rFonts w:cs="Arial"/>
          <w:b/>
          <w:bCs/>
          <w:color w:val="000000"/>
          <w:szCs w:val="22"/>
          <w:lang w:val="en-US" w:eastAsia="en-US"/>
        </w:rPr>
        <w:lastRenderedPageBreak/>
        <w:t>Presseportal</w:t>
      </w:r>
      <w:proofErr w:type="spellEnd"/>
      <w:r>
        <w:rPr>
          <w:rFonts w:cs="Arial"/>
          <w:b/>
          <w:bCs/>
          <w:color w:val="000000"/>
          <w:szCs w:val="22"/>
          <w:lang w:val="en-US" w:eastAsia="en-US"/>
        </w:rPr>
        <w:t xml:space="preserve">: </w:t>
      </w:r>
      <w:r>
        <w:rPr>
          <w:rFonts w:cs="Arial"/>
          <w:b/>
          <w:bCs/>
          <w:color w:val="000000"/>
          <w:szCs w:val="22"/>
          <w:lang w:val="en-US" w:eastAsia="en-US"/>
        </w:rPr>
        <w:tab/>
      </w:r>
      <w:hyperlink r:id="rId14" w:history="1">
        <w:r>
          <w:rPr>
            <w:rStyle w:val="Hyperlink"/>
            <w:rFonts w:cs="Arial"/>
            <w:bCs/>
            <w:szCs w:val="22"/>
            <w:lang w:val="en-US" w:eastAsia="en-US"/>
          </w:rPr>
          <w:t>http://www.continental-presse.de</w:t>
        </w:r>
      </w:hyperlink>
    </w:p>
    <w:p w:rsidR="00AB047C" w:rsidRDefault="00E205C0">
      <w:pPr>
        <w:pStyle w:val="LinksJournalist"/>
        <w:ind w:right="-1276"/>
      </w:pPr>
      <w:r>
        <w:t xml:space="preserve">Mediendatenbank: </w:t>
      </w:r>
      <w:r>
        <w:rPr>
          <w:b w:val="0"/>
        </w:rPr>
        <w:t xml:space="preserve"> </w:t>
      </w:r>
      <w:r>
        <w:rPr>
          <w:b w:val="0"/>
        </w:rPr>
        <w:tab/>
      </w:r>
      <w:hyperlink r:id="rId15" w:history="1">
        <w:r>
          <w:rPr>
            <w:rStyle w:val="Hyperlink"/>
            <w:b w:val="0"/>
          </w:rPr>
          <w:t>http://www.continental-mediacenter.com</w:t>
        </w:r>
      </w:hyperlink>
    </w:p>
    <w:p w:rsidR="00AB047C" w:rsidRDefault="00E205C0" w:rsidP="006B15D0">
      <w:pPr>
        <w:rPr>
          <w:b/>
        </w:rPr>
      </w:pPr>
      <w:r>
        <w:rPr>
          <w:b/>
        </w:rPr>
        <w:t xml:space="preserve">Karriereseite: </w:t>
      </w:r>
      <w:r>
        <w:tab/>
      </w:r>
      <w:r>
        <w:rPr>
          <w:u w:val="single"/>
        </w:rPr>
        <w:t>http://</w:t>
      </w:r>
      <w:hyperlink r:id="rId16" w:history="1">
        <w:r>
          <w:rPr>
            <w:rStyle w:val="Hyperlink"/>
            <w:rFonts w:cs="Arial"/>
            <w:szCs w:val="22"/>
          </w:rPr>
          <w:t>www.ausbildung-continental.de</w:t>
        </w:r>
      </w:hyperlink>
      <w:r>
        <w:rPr>
          <w:rFonts w:cs="Arial"/>
          <w:szCs w:val="22"/>
        </w:rPr>
        <w:t xml:space="preserve"> </w:t>
      </w:r>
    </w:p>
    <w:sectPr w:rsidR="00AB047C" w:rsidSect="00AB047C">
      <w:headerReference w:type="default" r:id="rId17"/>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99" w:rsidRDefault="00290D99">
      <w:r>
        <w:separator/>
      </w:r>
    </w:p>
  </w:endnote>
  <w:endnote w:type="continuationSeparator" w:id="0">
    <w:p w:rsidR="00290D99" w:rsidRDefault="00290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0B" w:rsidRDefault="00FF5B0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0B" w:rsidRDefault="00C30208">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0;margin-top:421pt;width:21.25pt;height:0;z-index:2516725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" strokeweight=".5pt">
          <w10:wrap anchorx="page" anchory="page"/>
        </v:shape>
      </w:pict>
    </w:r>
    <w:r w:rsidR="00FF5B0B">
      <w:tab/>
    </w:r>
    <w:r w:rsidR="00FF5B0B">
      <w:tab/>
    </w:r>
    <w:r>
      <w:fldChar w:fldCharType="begin"/>
    </w:r>
    <w:r w:rsidR="00FF5B0B">
      <w:instrText xml:space="preserve"> if </w:instrText>
    </w:r>
    <w:fldSimple w:instr=" =1 ">
      <w:r w:rsidR="00751602">
        <w:rPr>
          <w:noProof/>
        </w:rPr>
        <w:instrText>1</w:instrText>
      </w:r>
    </w:fldSimple>
    <w:r w:rsidR="00FF5B0B">
      <w:instrText>=</w:instrText>
    </w:r>
    <w:fldSimple w:instr=" NumPages ">
      <w:r w:rsidR="00751602">
        <w:rPr>
          <w:noProof/>
        </w:rPr>
        <w:instrText>2</w:instrText>
      </w:r>
    </w:fldSimple>
    <w:r w:rsidR="00FF5B0B">
      <w:instrText xml:space="preserve"> "</w:instrText>
    </w:r>
    <w:fldSimple w:instr=" Page ">
      <w:r w:rsidR="00751602">
        <w:rPr>
          <w:noProof/>
        </w:rPr>
        <w:instrText>1</w:instrText>
      </w:r>
    </w:fldSimple>
    <w:r w:rsidR="00FF5B0B">
      <w:instrText>/</w:instrText>
    </w:r>
    <w:fldSimple w:instr=" NumPages ">
      <w:r w:rsidR="00751602">
        <w:rPr>
          <w:noProof/>
        </w:rPr>
        <w:instrText>1</w:instrText>
      </w:r>
    </w:fldSimple>
    <w:r w:rsidR="00FF5B0B">
      <w:instrText>" "</w:instrText>
    </w:r>
    <w:r>
      <w:fldChar w:fldCharType="begin"/>
    </w:r>
    <w:r w:rsidR="00FF5B0B">
      <w:instrText xml:space="preserve"> if </w:instrText>
    </w:r>
    <w:fldSimple w:instr=" Page ">
      <w:r w:rsidR="00751602">
        <w:rPr>
          <w:noProof/>
        </w:rPr>
        <w:instrText>1</w:instrText>
      </w:r>
    </w:fldSimple>
    <w:r w:rsidR="00FF5B0B">
      <w:instrText>=</w:instrText>
    </w:r>
    <w:fldSimple w:instr=" NumPages ">
      <w:r w:rsidR="00751602">
        <w:rPr>
          <w:noProof/>
        </w:rPr>
        <w:instrText>2</w:instrText>
      </w:r>
    </w:fldSimple>
    <w:r w:rsidR="00FF5B0B">
      <w:instrText xml:space="preserve"> "" </w:instrText>
    </w:r>
    <w:r w:rsidR="00FF5B0B">
      <w:br/>
      <w:instrText>"</w:instrText>
    </w:r>
    <w:fldSimple w:instr=" Page ">
      <w:r w:rsidR="00751602">
        <w:rPr>
          <w:noProof/>
        </w:rPr>
        <w:instrText>1</w:instrText>
      </w:r>
    </w:fldSimple>
    <w:r w:rsidR="00FF5B0B">
      <w:instrText>/</w:instrText>
    </w:r>
    <w:fldSimple w:instr=" NumPages ">
      <w:r w:rsidR="00751602">
        <w:rPr>
          <w:noProof/>
        </w:rPr>
        <w:instrText>2</w:instrText>
      </w:r>
    </w:fldSimple>
    <w:r w:rsidR="00FF5B0B">
      <w:instrText xml:space="preserve">" </w:instrText>
    </w:r>
    <w:r w:rsidR="00751602">
      <w:fldChar w:fldCharType="separate"/>
    </w:r>
    <w:r w:rsidR="00751602">
      <w:rPr>
        <w:noProof/>
      </w:rPr>
      <w:instrText>1/2</w:instrText>
    </w:r>
    <w:r>
      <w:fldChar w:fldCharType="end"/>
    </w:r>
    <w:r w:rsidR="00FF5B0B">
      <w:instrText xml:space="preserve">" </w:instrText>
    </w:r>
    <w:r w:rsidR="00751602">
      <w:fldChar w:fldCharType="separate"/>
    </w:r>
    <w:r w:rsidR="00751602">
      <w:rPr>
        <w:noProof/>
      </w:rPr>
      <w:t>1/2</w:t>
    </w:r>
    <w:r>
      <w:fldChar w:fldCharType="end"/>
    </w:r>
  </w:p>
  <w:p w:rsidR="00FF5B0B" w:rsidRDefault="00FF5B0B">
    <w:pPr>
      <w:pStyle w:val="Fuss"/>
      <w:framePr w:w="9632" w:h="485" w:hRule="exact" w:wrap="around" w:vAnchor="page" w:hAnchor="page" w:x="1390" w:y="16132"/>
      <w:shd w:val="solid" w:color="FFFFFF" w:fill="FFFFFF"/>
      <w:rPr>
        <w:noProof/>
      </w:rPr>
    </w:pPr>
    <w:r>
      <w:rPr>
        <w:noProof/>
      </w:rPr>
      <w:t>Ihr Kontakt:</w:t>
    </w:r>
  </w:p>
  <w:p w:rsidR="00FF5B0B" w:rsidRDefault="00FF5B0B">
    <w:pPr>
      <w:pStyle w:val="Fuss"/>
      <w:framePr w:w="9632" w:h="485" w:hRule="exact" w:wrap="around" w:vAnchor="page" w:hAnchor="page" w:x="1390" w:y="16132"/>
      <w:shd w:val="solid" w:color="FFFFFF" w:fill="FFFFFF"/>
    </w:pPr>
    <w:r>
      <w:rPr>
        <w:noProof/>
      </w:rPr>
      <w:t>Gesa Krüger, Telefon:+49 511 938-1640</w:t>
    </w:r>
  </w:p>
  <w:p w:rsidR="00FF5B0B" w:rsidRDefault="00FF5B0B">
    <w:pPr>
      <w:pStyle w:val="Fuss"/>
      <w:spacing w:line="200" w:lineRule="exact"/>
      <w:rPr>
        <w:szCs w:val="18"/>
      </w:rPr>
    </w:pPr>
    <w:r>
      <w:t xml:space="preserve"> </w:t>
    </w:r>
    <w:r>
      <w:rPr>
        <w:szCs w:val="18"/>
      </w:rPr>
      <w:br/>
    </w:r>
  </w:p>
  <w:p w:rsidR="00FF5B0B" w:rsidRDefault="00FF5B0B">
    <w:pPr>
      <w:pStyle w:val="Fus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0B" w:rsidRDefault="00FF5B0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99" w:rsidRDefault="00290D99">
      <w:pPr>
        <w:pStyle w:val="Punkt-Liste"/>
        <w:ind w:left="284"/>
        <w:rPr>
          <w:color w:val="808080"/>
        </w:rPr>
      </w:pPr>
      <w:r>
        <w:rPr>
          <w:color w:val="808080"/>
        </w:rPr>
        <w:separator/>
      </w:r>
    </w:p>
  </w:footnote>
  <w:footnote w:type="continuationSeparator" w:id="0">
    <w:p w:rsidR="00290D99" w:rsidRDefault="00290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0B" w:rsidRDefault="00FF5B0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0B" w:rsidRDefault="00FF5B0B">
    <w:pPr>
      <w:pStyle w:val="TitelC"/>
    </w:pP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0B" w:rsidRDefault="00FF5B0B">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B0B" w:rsidRDefault="00C30208">
    <w:pPr>
      <w:pStyle w:val="TitelC"/>
    </w:pPr>
    <w:r>
      <w:rPr>
        <w:noProof/>
      </w:rPr>
      <w:pict>
        <v:shapetype id="_x0000_t202" coordsize="21600,21600" o:spt="202" path="m,l,21600r21600,l21600,xe">
          <v:stroke joinstyle="miter"/>
          <v:path gradientshapeok="t" o:connecttype="rect"/>
        </v:shapetype>
        <v:shape id="Textfeld 41" o:spid="_x0000_s2050"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" fillcolor="white [3201]" stroked="f" strokeweight=".5pt">
          <v:path arrowok="t"/>
          <v:textbox>
            <w:txbxContent>
              <w:p w:rsidR="00FF5B0B" w:rsidRDefault="00FF5B0B">
                <w:pPr>
                  <w:spacing w:line="240" w:lineRule="auto"/>
                  <w:jc w:val="center"/>
                </w:pPr>
                <w:r>
                  <w:t xml:space="preserve">- </w:t>
                </w:r>
                <w:fldSimple w:instr=" Page ">
                  <w:r>
                    <w:rPr>
                      <w:noProof/>
                    </w:rPr>
                    <w:t>3</w:t>
                  </w:r>
                </w:fldSimple>
                <w:r>
                  <w:t xml:space="preserve"> -</w:t>
                </w:r>
              </w:p>
            </w:txbxContent>
          </v:textbox>
        </v:shape>
      </w:pict>
    </w:r>
    <w:r w:rsidR="00FF5B0B">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5in" o:bullet="t">
        <v:imagedata r:id="rId1" o:title="art4F"/>
      </v:shape>
    </w:pict>
  </w:numPicBullet>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BF5AEF"/>
    <w:multiLevelType w:val="hybridMultilevel"/>
    <w:tmpl w:val="2B4C8844"/>
    <w:lvl w:ilvl="0" w:tplc="F578A7C8">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703535"/>
    <w:multiLevelType w:val="hybridMultilevel"/>
    <w:tmpl w:val="C482263E"/>
    <w:lvl w:ilvl="0" w:tplc="3F7CF29E">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EA47B0"/>
    <w:multiLevelType w:val="hybridMultilevel"/>
    <w:tmpl w:val="B9323E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5328AE"/>
    <w:multiLevelType w:val="hybridMultilevel"/>
    <w:tmpl w:val="577CB3DC"/>
    <w:lvl w:ilvl="0" w:tplc="9CCEFB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2"/>
    <o:shapelayout v:ext="edit">
      <o:idmap v:ext="edit" data="2"/>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w:rsids>
    <w:rsidRoot w:val="00AB047C"/>
    <w:rsid w:val="00006F40"/>
    <w:rsid w:val="00011503"/>
    <w:rsid w:val="00011BB0"/>
    <w:rsid w:val="00020B60"/>
    <w:rsid w:val="00024CFE"/>
    <w:rsid w:val="0002710A"/>
    <w:rsid w:val="00034209"/>
    <w:rsid w:val="000403AC"/>
    <w:rsid w:val="000428E1"/>
    <w:rsid w:val="00050DE4"/>
    <w:rsid w:val="00061065"/>
    <w:rsid w:val="000674E2"/>
    <w:rsid w:val="00071DC6"/>
    <w:rsid w:val="000773CE"/>
    <w:rsid w:val="000B01A2"/>
    <w:rsid w:val="000B19CD"/>
    <w:rsid w:val="000B5DC3"/>
    <w:rsid w:val="000B758A"/>
    <w:rsid w:val="000C2B06"/>
    <w:rsid w:val="000D58B8"/>
    <w:rsid w:val="000E3612"/>
    <w:rsid w:val="000F36D6"/>
    <w:rsid w:val="000F6F92"/>
    <w:rsid w:val="00100018"/>
    <w:rsid w:val="00107B3F"/>
    <w:rsid w:val="0011324E"/>
    <w:rsid w:val="001214A0"/>
    <w:rsid w:val="0012259F"/>
    <w:rsid w:val="001354E9"/>
    <w:rsid w:val="001408C7"/>
    <w:rsid w:val="001454E4"/>
    <w:rsid w:val="00145956"/>
    <w:rsid w:val="001463C0"/>
    <w:rsid w:val="00152288"/>
    <w:rsid w:val="00156920"/>
    <w:rsid w:val="00162A34"/>
    <w:rsid w:val="001651F6"/>
    <w:rsid w:val="00167650"/>
    <w:rsid w:val="001707AC"/>
    <w:rsid w:val="00172B6B"/>
    <w:rsid w:val="001900E6"/>
    <w:rsid w:val="00192C6E"/>
    <w:rsid w:val="001B3C0B"/>
    <w:rsid w:val="001B3CD3"/>
    <w:rsid w:val="001D2BD0"/>
    <w:rsid w:val="001D5BDC"/>
    <w:rsid w:val="002032F2"/>
    <w:rsid w:val="002119FE"/>
    <w:rsid w:val="00224DD8"/>
    <w:rsid w:val="00225326"/>
    <w:rsid w:val="002305BA"/>
    <w:rsid w:val="00234C37"/>
    <w:rsid w:val="002421C5"/>
    <w:rsid w:val="0025535A"/>
    <w:rsid w:val="00261908"/>
    <w:rsid w:val="00265F20"/>
    <w:rsid w:val="00270009"/>
    <w:rsid w:val="00274E73"/>
    <w:rsid w:val="00277724"/>
    <w:rsid w:val="00280205"/>
    <w:rsid w:val="00290D99"/>
    <w:rsid w:val="00290EA6"/>
    <w:rsid w:val="00292CA4"/>
    <w:rsid w:val="0029507C"/>
    <w:rsid w:val="00297F14"/>
    <w:rsid w:val="002A6B6A"/>
    <w:rsid w:val="0030556A"/>
    <w:rsid w:val="003060B5"/>
    <w:rsid w:val="003112B0"/>
    <w:rsid w:val="00315ED1"/>
    <w:rsid w:val="003309D2"/>
    <w:rsid w:val="0034063C"/>
    <w:rsid w:val="003410A7"/>
    <w:rsid w:val="00342256"/>
    <w:rsid w:val="003436F5"/>
    <w:rsid w:val="00343788"/>
    <w:rsid w:val="00347DBF"/>
    <w:rsid w:val="00352031"/>
    <w:rsid w:val="003562A9"/>
    <w:rsid w:val="003770E5"/>
    <w:rsid w:val="00386F60"/>
    <w:rsid w:val="00394D76"/>
    <w:rsid w:val="003A245A"/>
    <w:rsid w:val="003A7053"/>
    <w:rsid w:val="003B06EE"/>
    <w:rsid w:val="003B30AC"/>
    <w:rsid w:val="003D1ACE"/>
    <w:rsid w:val="003E0EC3"/>
    <w:rsid w:val="003F0EDD"/>
    <w:rsid w:val="003F1964"/>
    <w:rsid w:val="003F5F10"/>
    <w:rsid w:val="004036C6"/>
    <w:rsid w:val="0040664C"/>
    <w:rsid w:val="00423286"/>
    <w:rsid w:val="00432753"/>
    <w:rsid w:val="004347DD"/>
    <w:rsid w:val="00440227"/>
    <w:rsid w:val="00450FAF"/>
    <w:rsid w:val="00456708"/>
    <w:rsid w:val="00456F03"/>
    <w:rsid w:val="00467D5A"/>
    <w:rsid w:val="00467DC6"/>
    <w:rsid w:val="004773CC"/>
    <w:rsid w:val="004859DF"/>
    <w:rsid w:val="004C3D34"/>
    <w:rsid w:val="004C52BC"/>
    <w:rsid w:val="004E15F6"/>
    <w:rsid w:val="004E4BB6"/>
    <w:rsid w:val="004F1E8E"/>
    <w:rsid w:val="004F3EAB"/>
    <w:rsid w:val="004F64C2"/>
    <w:rsid w:val="0050332B"/>
    <w:rsid w:val="0050731D"/>
    <w:rsid w:val="005253BA"/>
    <w:rsid w:val="00545BA7"/>
    <w:rsid w:val="00546395"/>
    <w:rsid w:val="00547782"/>
    <w:rsid w:val="00557694"/>
    <w:rsid w:val="00574097"/>
    <w:rsid w:val="00583AB3"/>
    <w:rsid w:val="00590E06"/>
    <w:rsid w:val="00592CC5"/>
    <w:rsid w:val="005A20E7"/>
    <w:rsid w:val="005A7061"/>
    <w:rsid w:val="005B0FEC"/>
    <w:rsid w:val="005B33DB"/>
    <w:rsid w:val="005C6B03"/>
    <w:rsid w:val="005E2B6B"/>
    <w:rsid w:val="005F556F"/>
    <w:rsid w:val="005F6104"/>
    <w:rsid w:val="006043A0"/>
    <w:rsid w:val="006123A6"/>
    <w:rsid w:val="0061350F"/>
    <w:rsid w:val="00617DD4"/>
    <w:rsid w:val="00623AFF"/>
    <w:rsid w:val="006315A7"/>
    <w:rsid w:val="006439BB"/>
    <w:rsid w:val="00653313"/>
    <w:rsid w:val="00653C10"/>
    <w:rsid w:val="00655E62"/>
    <w:rsid w:val="006679B9"/>
    <w:rsid w:val="00670E7F"/>
    <w:rsid w:val="00673881"/>
    <w:rsid w:val="006A0FFC"/>
    <w:rsid w:val="006A44B5"/>
    <w:rsid w:val="006B15D0"/>
    <w:rsid w:val="006B1C75"/>
    <w:rsid w:val="006B60B5"/>
    <w:rsid w:val="006B661E"/>
    <w:rsid w:val="006C0086"/>
    <w:rsid w:val="006C165E"/>
    <w:rsid w:val="006E0D4B"/>
    <w:rsid w:val="006E79FE"/>
    <w:rsid w:val="006F5C01"/>
    <w:rsid w:val="00702543"/>
    <w:rsid w:val="00706885"/>
    <w:rsid w:val="00711D50"/>
    <w:rsid w:val="00712050"/>
    <w:rsid w:val="00714145"/>
    <w:rsid w:val="0071592E"/>
    <w:rsid w:val="00734BC2"/>
    <w:rsid w:val="00735C3E"/>
    <w:rsid w:val="00751602"/>
    <w:rsid w:val="0075251D"/>
    <w:rsid w:val="00755B4E"/>
    <w:rsid w:val="0076644F"/>
    <w:rsid w:val="00771802"/>
    <w:rsid w:val="00771A66"/>
    <w:rsid w:val="00776706"/>
    <w:rsid w:val="0078235A"/>
    <w:rsid w:val="00783C0B"/>
    <w:rsid w:val="00785F67"/>
    <w:rsid w:val="00790552"/>
    <w:rsid w:val="00790AC2"/>
    <w:rsid w:val="00794F7A"/>
    <w:rsid w:val="00797CA4"/>
    <w:rsid w:val="007B0680"/>
    <w:rsid w:val="007C79AA"/>
    <w:rsid w:val="007D3DFD"/>
    <w:rsid w:val="007E0A4A"/>
    <w:rsid w:val="007F6474"/>
    <w:rsid w:val="00800BFC"/>
    <w:rsid w:val="00817FBA"/>
    <w:rsid w:val="00824935"/>
    <w:rsid w:val="0083263F"/>
    <w:rsid w:val="00843A7D"/>
    <w:rsid w:val="00845C9B"/>
    <w:rsid w:val="00847C51"/>
    <w:rsid w:val="008513E0"/>
    <w:rsid w:val="008516D1"/>
    <w:rsid w:val="00852950"/>
    <w:rsid w:val="0085466D"/>
    <w:rsid w:val="00874925"/>
    <w:rsid w:val="0088061C"/>
    <w:rsid w:val="008915CC"/>
    <w:rsid w:val="00893DCA"/>
    <w:rsid w:val="008951D2"/>
    <w:rsid w:val="00895AAA"/>
    <w:rsid w:val="008A5C51"/>
    <w:rsid w:val="008B2C3C"/>
    <w:rsid w:val="008B4244"/>
    <w:rsid w:val="008C1B77"/>
    <w:rsid w:val="008C57E1"/>
    <w:rsid w:val="008D504E"/>
    <w:rsid w:val="008D7F53"/>
    <w:rsid w:val="008E020C"/>
    <w:rsid w:val="008E6E34"/>
    <w:rsid w:val="008E7BE1"/>
    <w:rsid w:val="008F33D8"/>
    <w:rsid w:val="008F5520"/>
    <w:rsid w:val="008F73C6"/>
    <w:rsid w:val="0090009C"/>
    <w:rsid w:val="009039AB"/>
    <w:rsid w:val="0091506B"/>
    <w:rsid w:val="00926223"/>
    <w:rsid w:val="00927950"/>
    <w:rsid w:val="00935BF9"/>
    <w:rsid w:val="0094200E"/>
    <w:rsid w:val="009422A6"/>
    <w:rsid w:val="00942A45"/>
    <w:rsid w:val="00971165"/>
    <w:rsid w:val="00974D0A"/>
    <w:rsid w:val="00977274"/>
    <w:rsid w:val="0098148F"/>
    <w:rsid w:val="00990D6D"/>
    <w:rsid w:val="009923DD"/>
    <w:rsid w:val="009B0007"/>
    <w:rsid w:val="009C3DA5"/>
    <w:rsid w:val="009D4317"/>
    <w:rsid w:val="009E70BB"/>
    <w:rsid w:val="00A020CD"/>
    <w:rsid w:val="00A027E9"/>
    <w:rsid w:val="00A02F21"/>
    <w:rsid w:val="00A1291B"/>
    <w:rsid w:val="00A206F9"/>
    <w:rsid w:val="00A210AD"/>
    <w:rsid w:val="00A2151E"/>
    <w:rsid w:val="00A429D9"/>
    <w:rsid w:val="00A42F67"/>
    <w:rsid w:val="00A502B3"/>
    <w:rsid w:val="00A53A61"/>
    <w:rsid w:val="00A62312"/>
    <w:rsid w:val="00A74D71"/>
    <w:rsid w:val="00A77E8C"/>
    <w:rsid w:val="00A83794"/>
    <w:rsid w:val="00A91556"/>
    <w:rsid w:val="00A95654"/>
    <w:rsid w:val="00AA0A0D"/>
    <w:rsid w:val="00AA19B4"/>
    <w:rsid w:val="00AA335F"/>
    <w:rsid w:val="00AA6E81"/>
    <w:rsid w:val="00AB047C"/>
    <w:rsid w:val="00AB10A9"/>
    <w:rsid w:val="00AC7852"/>
    <w:rsid w:val="00AE4055"/>
    <w:rsid w:val="00AF423B"/>
    <w:rsid w:val="00AF4711"/>
    <w:rsid w:val="00B03280"/>
    <w:rsid w:val="00B0365D"/>
    <w:rsid w:val="00B12441"/>
    <w:rsid w:val="00B21AE6"/>
    <w:rsid w:val="00B32A13"/>
    <w:rsid w:val="00B35369"/>
    <w:rsid w:val="00B604FB"/>
    <w:rsid w:val="00B6117F"/>
    <w:rsid w:val="00B73E06"/>
    <w:rsid w:val="00B756D2"/>
    <w:rsid w:val="00B90DFD"/>
    <w:rsid w:val="00B956ED"/>
    <w:rsid w:val="00B95C9F"/>
    <w:rsid w:val="00BA34ED"/>
    <w:rsid w:val="00BB2ADA"/>
    <w:rsid w:val="00BB7F18"/>
    <w:rsid w:val="00BC096A"/>
    <w:rsid w:val="00BC100D"/>
    <w:rsid w:val="00BC29F1"/>
    <w:rsid w:val="00BC31AF"/>
    <w:rsid w:val="00BD0163"/>
    <w:rsid w:val="00BD2297"/>
    <w:rsid w:val="00BD2A53"/>
    <w:rsid w:val="00BE0882"/>
    <w:rsid w:val="00BE1CED"/>
    <w:rsid w:val="00BE5844"/>
    <w:rsid w:val="00BE5ED8"/>
    <w:rsid w:val="00BE73DC"/>
    <w:rsid w:val="00BE7DD0"/>
    <w:rsid w:val="00BF2CC7"/>
    <w:rsid w:val="00BF468A"/>
    <w:rsid w:val="00C00798"/>
    <w:rsid w:val="00C03C55"/>
    <w:rsid w:val="00C050B4"/>
    <w:rsid w:val="00C178C4"/>
    <w:rsid w:val="00C30208"/>
    <w:rsid w:val="00C3138D"/>
    <w:rsid w:val="00C52C10"/>
    <w:rsid w:val="00C622D8"/>
    <w:rsid w:val="00C634FF"/>
    <w:rsid w:val="00C913E7"/>
    <w:rsid w:val="00C92234"/>
    <w:rsid w:val="00CA0043"/>
    <w:rsid w:val="00CE2917"/>
    <w:rsid w:val="00CF20AD"/>
    <w:rsid w:val="00CF2E18"/>
    <w:rsid w:val="00D01134"/>
    <w:rsid w:val="00D02B17"/>
    <w:rsid w:val="00D0602F"/>
    <w:rsid w:val="00D2218C"/>
    <w:rsid w:val="00D3319B"/>
    <w:rsid w:val="00D36D8F"/>
    <w:rsid w:val="00D36E9F"/>
    <w:rsid w:val="00D47271"/>
    <w:rsid w:val="00D80305"/>
    <w:rsid w:val="00D936C2"/>
    <w:rsid w:val="00D94E31"/>
    <w:rsid w:val="00D974AD"/>
    <w:rsid w:val="00DA0DF0"/>
    <w:rsid w:val="00DA2CC4"/>
    <w:rsid w:val="00DA77A1"/>
    <w:rsid w:val="00DB3659"/>
    <w:rsid w:val="00DB600D"/>
    <w:rsid w:val="00DC1AF2"/>
    <w:rsid w:val="00DC4590"/>
    <w:rsid w:val="00DC7B18"/>
    <w:rsid w:val="00DD3C36"/>
    <w:rsid w:val="00DD7F2C"/>
    <w:rsid w:val="00DE442B"/>
    <w:rsid w:val="00DE5205"/>
    <w:rsid w:val="00DF7F02"/>
    <w:rsid w:val="00E02504"/>
    <w:rsid w:val="00E14133"/>
    <w:rsid w:val="00E14BD4"/>
    <w:rsid w:val="00E205C0"/>
    <w:rsid w:val="00E2292C"/>
    <w:rsid w:val="00E304B9"/>
    <w:rsid w:val="00E33F68"/>
    <w:rsid w:val="00E76C3E"/>
    <w:rsid w:val="00E83DFF"/>
    <w:rsid w:val="00E84CEE"/>
    <w:rsid w:val="00E85090"/>
    <w:rsid w:val="00EA3DB6"/>
    <w:rsid w:val="00EA43FD"/>
    <w:rsid w:val="00EA73DC"/>
    <w:rsid w:val="00EB0809"/>
    <w:rsid w:val="00EB2E3C"/>
    <w:rsid w:val="00EC0D24"/>
    <w:rsid w:val="00EC5654"/>
    <w:rsid w:val="00ED2EA2"/>
    <w:rsid w:val="00EE2709"/>
    <w:rsid w:val="00F02C23"/>
    <w:rsid w:val="00F0548F"/>
    <w:rsid w:val="00F1087F"/>
    <w:rsid w:val="00F20389"/>
    <w:rsid w:val="00F255C3"/>
    <w:rsid w:val="00F3350A"/>
    <w:rsid w:val="00F33A8D"/>
    <w:rsid w:val="00F36CC5"/>
    <w:rsid w:val="00F418CC"/>
    <w:rsid w:val="00F476EF"/>
    <w:rsid w:val="00F530B9"/>
    <w:rsid w:val="00F63F06"/>
    <w:rsid w:val="00F64399"/>
    <w:rsid w:val="00F66D98"/>
    <w:rsid w:val="00F7710A"/>
    <w:rsid w:val="00F8392A"/>
    <w:rsid w:val="00F842C4"/>
    <w:rsid w:val="00F87D0A"/>
    <w:rsid w:val="00F94520"/>
    <w:rsid w:val="00F97354"/>
    <w:rsid w:val="00FA26D1"/>
    <w:rsid w:val="00FA5CB0"/>
    <w:rsid w:val="00FB1E1C"/>
    <w:rsid w:val="00FB33B7"/>
    <w:rsid w:val="00FD65D8"/>
    <w:rsid w:val="00FD71B8"/>
    <w:rsid w:val="00FE7909"/>
    <w:rsid w:val="00FE7C1D"/>
    <w:rsid w:val="00FF0E68"/>
    <w:rsid w:val="00FF4FCB"/>
    <w:rsid w:val="00FF5B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B047C"/>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rsid w:val="00AB047C"/>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rsid w:val="00AB047C"/>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AB047C"/>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047C"/>
    <w:rPr>
      <w:szCs w:val="20"/>
    </w:rPr>
  </w:style>
  <w:style w:type="character" w:customStyle="1" w:styleId="FunotentextZchn">
    <w:name w:val="Fußnotentext Zchn"/>
    <w:basedOn w:val="Absatz-Standardschriftart"/>
    <w:link w:val="Funotentext"/>
    <w:uiPriority w:val="99"/>
    <w:semiHidden/>
    <w:rsid w:val="00AB047C"/>
    <w:rPr>
      <w:sz w:val="20"/>
      <w:szCs w:val="20"/>
    </w:rPr>
  </w:style>
  <w:style w:type="character" w:styleId="Funotenzeichen">
    <w:name w:val="footnote reference"/>
    <w:basedOn w:val="Absatz-Standardschriftart"/>
    <w:uiPriority w:val="99"/>
    <w:semiHidden/>
    <w:unhideWhenUsed/>
    <w:rsid w:val="00AB047C"/>
    <w:rPr>
      <w:vertAlign w:val="superscript"/>
    </w:rPr>
  </w:style>
  <w:style w:type="paragraph" w:customStyle="1" w:styleId="Punkt-Liste">
    <w:name w:val="Punkt-Liste"/>
    <w:basedOn w:val="Standard"/>
    <w:rsid w:val="00AB047C"/>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sid w:val="00AB047C"/>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sid w:val="00AB047C"/>
    <w:rPr>
      <w:rFonts w:ascii="Arial" w:eastAsiaTheme="majorEastAsia" w:hAnsi="Arial" w:cstheme="majorBidi"/>
      <w:b/>
      <w:bCs/>
      <w:szCs w:val="26"/>
      <w:lang w:eastAsia="de-DE"/>
    </w:rPr>
  </w:style>
  <w:style w:type="paragraph" w:styleId="Kopfzeile">
    <w:name w:val="header"/>
    <w:basedOn w:val="Standard"/>
    <w:link w:val="KopfzeileZchn"/>
    <w:uiPriority w:val="99"/>
    <w:unhideWhenUsed/>
    <w:rsid w:val="00AB047C"/>
    <w:pPr>
      <w:tabs>
        <w:tab w:val="center" w:pos="4536"/>
        <w:tab w:val="right" w:pos="9072"/>
      </w:tabs>
      <w:spacing w:after="0"/>
    </w:pPr>
  </w:style>
  <w:style w:type="character" w:customStyle="1" w:styleId="KopfzeileZchn">
    <w:name w:val="Kopfzeile Zchn"/>
    <w:basedOn w:val="Absatz-Standardschriftart"/>
    <w:link w:val="Kopfzeile"/>
    <w:uiPriority w:val="99"/>
    <w:rsid w:val="00AB047C"/>
    <w:rPr>
      <w:rFonts w:ascii="Arial" w:hAnsi="Arial" w:cs="Times New Roman"/>
      <w:szCs w:val="24"/>
      <w:lang w:eastAsia="de-DE"/>
    </w:rPr>
  </w:style>
  <w:style w:type="paragraph" w:styleId="Fuzeile">
    <w:name w:val="footer"/>
    <w:basedOn w:val="Standard"/>
    <w:link w:val="FuzeileZchn"/>
    <w:uiPriority w:val="99"/>
    <w:unhideWhenUsed/>
    <w:rsid w:val="00AB047C"/>
    <w:pPr>
      <w:tabs>
        <w:tab w:val="center" w:pos="4536"/>
        <w:tab w:val="right" w:pos="9072"/>
      </w:tabs>
      <w:spacing w:after="0"/>
    </w:pPr>
  </w:style>
  <w:style w:type="character" w:customStyle="1" w:styleId="FuzeileZchn">
    <w:name w:val="Fußzeile Zchn"/>
    <w:basedOn w:val="Absatz-Standardschriftart"/>
    <w:link w:val="Fuzeile"/>
    <w:uiPriority w:val="99"/>
    <w:rsid w:val="00AB047C"/>
    <w:rPr>
      <w:rFonts w:ascii="Arial" w:hAnsi="Arial" w:cs="Times New Roman"/>
      <w:szCs w:val="24"/>
      <w:lang w:eastAsia="de-DE"/>
    </w:rPr>
  </w:style>
  <w:style w:type="paragraph" w:styleId="Sprechblasentext">
    <w:name w:val="Balloon Text"/>
    <w:basedOn w:val="Standard"/>
    <w:link w:val="SprechblasentextZchn"/>
    <w:uiPriority w:val="99"/>
    <w:semiHidden/>
    <w:unhideWhenUsed/>
    <w:rsid w:val="00AB047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47C"/>
    <w:rPr>
      <w:rFonts w:ascii="Tahoma" w:hAnsi="Tahoma" w:cs="Tahoma"/>
      <w:sz w:val="16"/>
      <w:szCs w:val="16"/>
      <w:lang w:eastAsia="de-DE"/>
    </w:rPr>
  </w:style>
  <w:style w:type="paragraph" w:customStyle="1" w:styleId="TitelC">
    <w:name w:val="TitelC"/>
    <w:basedOn w:val="Kopfzeile"/>
    <w:qFormat/>
    <w:rsid w:val="00AB047C"/>
    <w:pPr>
      <w:spacing w:line="240" w:lineRule="auto"/>
      <w:jc w:val="right"/>
    </w:pPr>
    <w:rPr>
      <w:sz w:val="36"/>
    </w:rPr>
  </w:style>
  <w:style w:type="character" w:styleId="Platzhaltertext">
    <w:name w:val="Placeholder Text"/>
    <w:basedOn w:val="Absatz-Standardschriftart"/>
    <w:uiPriority w:val="99"/>
    <w:semiHidden/>
    <w:rsid w:val="00AB047C"/>
    <w:rPr>
      <w:color w:val="808080"/>
    </w:rPr>
  </w:style>
  <w:style w:type="paragraph" w:customStyle="1" w:styleId="Vorlauf">
    <w:name w:val="Vorlauf"/>
    <w:basedOn w:val="Standard"/>
    <w:next w:val="Standard"/>
    <w:qFormat/>
    <w:rsid w:val="00AB047C"/>
    <w:pPr>
      <w:spacing w:after="400" w:line="240" w:lineRule="auto"/>
      <w:contextualSpacing/>
    </w:pPr>
    <w:rPr>
      <w:b/>
    </w:rPr>
  </w:style>
  <w:style w:type="character" w:customStyle="1" w:styleId="berschrift3Zchn">
    <w:name w:val="Überschrift 3 Zchn"/>
    <w:basedOn w:val="Absatz-Standardschriftart"/>
    <w:link w:val="berschrift3"/>
    <w:uiPriority w:val="9"/>
    <w:rsid w:val="00AB047C"/>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AB047C"/>
    <w:pPr>
      <w:spacing w:after="0" w:line="240" w:lineRule="auto"/>
    </w:pPr>
    <w:rPr>
      <w:b/>
    </w:rPr>
  </w:style>
  <w:style w:type="paragraph" w:customStyle="1" w:styleId="Zweispaltig">
    <w:name w:val="Zweispaltig"/>
    <w:basedOn w:val="LinksJournalist"/>
    <w:qFormat/>
    <w:rsid w:val="00AB047C"/>
    <w:rPr>
      <w:b w:val="0"/>
    </w:rPr>
  </w:style>
  <w:style w:type="paragraph" w:customStyle="1" w:styleId="Boilerplate">
    <w:name w:val="Boilerplate"/>
    <w:basedOn w:val="Standard"/>
    <w:qFormat/>
    <w:rsid w:val="00AB047C"/>
    <w:pPr>
      <w:spacing w:before="440" w:line="240" w:lineRule="auto"/>
    </w:pPr>
    <w:rPr>
      <w:sz w:val="20"/>
    </w:rPr>
  </w:style>
  <w:style w:type="paragraph" w:customStyle="1" w:styleId="Fuss">
    <w:name w:val="Fuss"/>
    <w:basedOn w:val="Fuzeile"/>
    <w:qFormat/>
    <w:rsid w:val="00AB047C"/>
    <w:pPr>
      <w:tabs>
        <w:tab w:val="clear" w:pos="9072"/>
        <w:tab w:val="right" w:pos="9639"/>
      </w:tabs>
      <w:spacing w:line="220" w:lineRule="exact"/>
    </w:pPr>
    <w:rPr>
      <w:bCs/>
      <w:sz w:val="18"/>
    </w:rPr>
  </w:style>
  <w:style w:type="paragraph" w:customStyle="1" w:styleId="VorlaufBullet">
    <w:name w:val="Vorlauf Bullet"/>
    <w:basedOn w:val="Vorlauf"/>
    <w:qFormat/>
    <w:rsid w:val="00AB047C"/>
    <w:pPr>
      <w:numPr>
        <w:numId w:val="1"/>
      </w:numPr>
      <w:tabs>
        <w:tab w:val="left" w:pos="227"/>
      </w:tabs>
      <w:spacing w:after="440"/>
    </w:pPr>
  </w:style>
  <w:style w:type="paragraph" w:styleId="Listenabsatz">
    <w:name w:val="List Paragraph"/>
    <w:basedOn w:val="Standard"/>
    <w:uiPriority w:val="34"/>
    <w:qFormat/>
    <w:rsid w:val="00AB047C"/>
    <w:pPr>
      <w:ind w:left="720"/>
      <w:contextualSpacing/>
    </w:pPr>
  </w:style>
  <w:style w:type="character" w:styleId="Hyperlink">
    <w:name w:val="Hyperlink"/>
    <w:basedOn w:val="Absatz-Standardschriftart"/>
    <w:uiPriority w:val="99"/>
    <w:unhideWhenUsed/>
    <w:rsid w:val="00AB047C"/>
    <w:rPr>
      <w:color w:val="000000" w:themeColor="hyperlink"/>
      <w:u w:val="single"/>
    </w:rPr>
  </w:style>
  <w:style w:type="paragraph" w:customStyle="1" w:styleId="First">
    <w:name w:val="First"/>
    <w:basedOn w:val="Standard"/>
    <w:rsid w:val="00AB047C"/>
    <w:pPr>
      <w:spacing w:after="200" w:line="240" w:lineRule="auto"/>
    </w:pPr>
    <w:rPr>
      <w:sz w:val="20"/>
    </w:rPr>
  </w:style>
  <w:style w:type="paragraph" w:customStyle="1" w:styleId="PressText">
    <w:name w:val="PressText"/>
    <w:basedOn w:val="Standard"/>
    <w:next w:val="Standard"/>
    <w:qFormat/>
    <w:rsid w:val="00AB047C"/>
    <w:pPr>
      <w:spacing w:line="240" w:lineRule="auto"/>
    </w:pPr>
    <w:rPr>
      <w:sz w:val="20"/>
    </w:rPr>
  </w:style>
  <w:style w:type="paragraph" w:styleId="Blocktext">
    <w:name w:val="Block Text"/>
    <w:basedOn w:val="Standard"/>
    <w:rsid w:val="00AB047C"/>
    <w:pPr>
      <w:keepLines w:val="0"/>
      <w:spacing w:after="0"/>
      <w:ind w:left="2835" w:right="283"/>
      <w:jc w:val="both"/>
    </w:pPr>
    <w:rPr>
      <w:rFonts w:ascii="Helvetica" w:eastAsia="Times New Roman" w:hAnsi="Helvetica"/>
      <w:b/>
      <w:sz w:val="24"/>
      <w:szCs w:val="20"/>
      <w:lang w:eastAsia="en-US"/>
    </w:rPr>
  </w:style>
  <w:style w:type="character" w:styleId="Kommentarzeichen">
    <w:name w:val="annotation reference"/>
    <w:basedOn w:val="Absatz-Standardschriftart"/>
    <w:uiPriority w:val="99"/>
    <w:semiHidden/>
    <w:unhideWhenUsed/>
    <w:rsid w:val="00AB047C"/>
    <w:rPr>
      <w:sz w:val="16"/>
      <w:szCs w:val="16"/>
    </w:rPr>
  </w:style>
  <w:style w:type="paragraph" w:styleId="Kommentartext">
    <w:name w:val="annotation text"/>
    <w:basedOn w:val="Standard"/>
    <w:link w:val="KommentartextZchn"/>
    <w:uiPriority w:val="99"/>
    <w:semiHidden/>
    <w:unhideWhenUsed/>
    <w:rsid w:val="00AB04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047C"/>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B047C"/>
    <w:rPr>
      <w:b/>
      <w:bCs/>
    </w:rPr>
  </w:style>
  <w:style w:type="character" w:customStyle="1" w:styleId="KommentarthemaZchn">
    <w:name w:val="Kommentarthema Zchn"/>
    <w:basedOn w:val="KommentartextZchn"/>
    <w:link w:val="Kommentarthema"/>
    <w:uiPriority w:val="99"/>
    <w:semiHidden/>
    <w:rsid w:val="00AB047C"/>
    <w:rPr>
      <w:rFonts w:ascii="Arial" w:hAnsi="Arial"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00161"/>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rsid w:val="00200161"/>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rsid w:val="00200161"/>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rsid w:val="00200161"/>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200161"/>
    <w:rPr>
      <w:szCs w:val="20"/>
    </w:rPr>
  </w:style>
  <w:style w:type="character" w:customStyle="1" w:styleId="FunotentextZeichen">
    <w:name w:val="Fußnotentext Zeichen"/>
    <w:basedOn w:val="Absatzstandardschriftart"/>
    <w:link w:val="Funotentext"/>
    <w:uiPriority w:val="99"/>
    <w:semiHidden/>
    <w:rsid w:val="00200161"/>
    <w:rPr>
      <w:sz w:val="20"/>
      <w:szCs w:val="20"/>
    </w:rPr>
  </w:style>
  <w:style w:type="character" w:styleId="Funotenzeichen">
    <w:name w:val="footnote reference"/>
    <w:basedOn w:val="Absatzstandardschriftart"/>
    <w:uiPriority w:val="99"/>
    <w:semiHidden/>
    <w:unhideWhenUsed/>
    <w:rsid w:val="00200161"/>
    <w:rPr>
      <w:vertAlign w:val="superscript"/>
    </w:rPr>
  </w:style>
  <w:style w:type="paragraph" w:customStyle="1" w:styleId="Punkt-Liste">
    <w:name w:val="Punkt-Liste"/>
    <w:basedOn w:val="Standard"/>
    <w:rsid w:val="00200161"/>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sid w:val="00200161"/>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sid w:val="00200161"/>
    <w:rPr>
      <w:rFonts w:ascii="Arial" w:eastAsiaTheme="majorEastAsia" w:hAnsi="Arial" w:cstheme="majorBidi"/>
      <w:b/>
      <w:bCs/>
      <w:szCs w:val="26"/>
      <w:lang w:eastAsia="de-DE"/>
    </w:rPr>
  </w:style>
  <w:style w:type="paragraph" w:styleId="Kopfzeile">
    <w:name w:val="header"/>
    <w:basedOn w:val="Standard"/>
    <w:link w:val="KopfzeileZeichen"/>
    <w:uiPriority w:val="99"/>
    <w:unhideWhenUsed/>
    <w:rsid w:val="00200161"/>
    <w:pPr>
      <w:tabs>
        <w:tab w:val="center" w:pos="4536"/>
        <w:tab w:val="right" w:pos="9072"/>
      </w:tabs>
      <w:spacing w:after="0"/>
    </w:pPr>
  </w:style>
  <w:style w:type="character" w:customStyle="1" w:styleId="KopfzeileZeichen">
    <w:name w:val="Kopfzeile Zeichen"/>
    <w:basedOn w:val="Absatzstandardschriftart"/>
    <w:link w:val="Kopfzeile"/>
    <w:uiPriority w:val="99"/>
    <w:rsid w:val="00200161"/>
    <w:rPr>
      <w:rFonts w:ascii="Arial" w:hAnsi="Arial" w:cs="Times New Roman"/>
      <w:szCs w:val="24"/>
      <w:lang w:eastAsia="de-DE"/>
    </w:rPr>
  </w:style>
  <w:style w:type="paragraph" w:styleId="Fuzeile">
    <w:name w:val="footer"/>
    <w:basedOn w:val="Standard"/>
    <w:link w:val="FuzeileZeichen"/>
    <w:uiPriority w:val="99"/>
    <w:unhideWhenUsed/>
    <w:rsid w:val="00200161"/>
    <w:pPr>
      <w:tabs>
        <w:tab w:val="center" w:pos="4536"/>
        <w:tab w:val="right" w:pos="9072"/>
      </w:tabs>
      <w:spacing w:after="0"/>
    </w:pPr>
  </w:style>
  <w:style w:type="character" w:customStyle="1" w:styleId="FuzeileZeichen">
    <w:name w:val="Fußzeile Zeichen"/>
    <w:basedOn w:val="Absatzstandardschriftart"/>
    <w:link w:val="Fuzeile"/>
    <w:uiPriority w:val="99"/>
    <w:rsid w:val="00200161"/>
    <w:rPr>
      <w:rFonts w:ascii="Arial" w:hAnsi="Arial" w:cs="Times New Roman"/>
      <w:szCs w:val="24"/>
      <w:lang w:eastAsia="de-DE"/>
    </w:rPr>
  </w:style>
  <w:style w:type="paragraph" w:styleId="Sprechblasentext">
    <w:name w:val="Balloon Text"/>
    <w:basedOn w:val="Standard"/>
    <w:link w:val="SprechblasentextZeichen"/>
    <w:uiPriority w:val="99"/>
    <w:semiHidden/>
    <w:unhideWhenUsed/>
    <w:rsid w:val="00200161"/>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00161"/>
    <w:rPr>
      <w:rFonts w:ascii="Tahoma" w:hAnsi="Tahoma" w:cs="Tahoma"/>
      <w:sz w:val="16"/>
      <w:szCs w:val="16"/>
      <w:lang w:eastAsia="de-DE"/>
    </w:rPr>
  </w:style>
  <w:style w:type="paragraph" w:customStyle="1" w:styleId="TitelC">
    <w:name w:val="TitelC"/>
    <w:basedOn w:val="Kopfzeile"/>
    <w:qFormat/>
    <w:rsid w:val="00200161"/>
    <w:pPr>
      <w:spacing w:line="240" w:lineRule="auto"/>
      <w:jc w:val="right"/>
    </w:pPr>
    <w:rPr>
      <w:sz w:val="36"/>
    </w:rPr>
  </w:style>
  <w:style w:type="character" w:styleId="Platzhaltertext">
    <w:name w:val="Placeholder Text"/>
    <w:basedOn w:val="Absatzstandardschriftart"/>
    <w:uiPriority w:val="99"/>
    <w:semiHidden/>
    <w:rsid w:val="00200161"/>
    <w:rPr>
      <w:color w:val="808080"/>
    </w:rPr>
  </w:style>
  <w:style w:type="paragraph" w:customStyle="1" w:styleId="Vorlauf">
    <w:name w:val="Vorlauf"/>
    <w:basedOn w:val="Standard"/>
    <w:next w:val="Standard"/>
    <w:qFormat/>
    <w:rsid w:val="00200161"/>
    <w:pPr>
      <w:spacing w:after="400" w:line="240" w:lineRule="auto"/>
      <w:contextualSpacing/>
    </w:pPr>
    <w:rPr>
      <w:b/>
    </w:rPr>
  </w:style>
  <w:style w:type="character" w:customStyle="1" w:styleId="berschrift3Zeichen">
    <w:name w:val="Überschrift 3 Zeichen"/>
    <w:basedOn w:val="Absatzstandardschriftart"/>
    <w:link w:val="berschrift3"/>
    <w:uiPriority w:val="9"/>
    <w:rsid w:val="00200161"/>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rsid w:val="00200161"/>
    <w:pPr>
      <w:spacing w:after="0" w:line="240" w:lineRule="auto"/>
    </w:pPr>
    <w:rPr>
      <w:b/>
    </w:rPr>
  </w:style>
  <w:style w:type="paragraph" w:customStyle="1" w:styleId="Zweispaltig">
    <w:name w:val="Zweispaltig"/>
    <w:basedOn w:val="LinksJournalist"/>
    <w:qFormat/>
    <w:rsid w:val="00200161"/>
    <w:rPr>
      <w:b w:val="0"/>
    </w:rPr>
  </w:style>
  <w:style w:type="paragraph" w:customStyle="1" w:styleId="Boilerplate">
    <w:name w:val="Boilerplate"/>
    <w:basedOn w:val="Standard"/>
    <w:qFormat/>
    <w:rsid w:val="00200161"/>
    <w:pPr>
      <w:spacing w:before="440" w:line="240" w:lineRule="auto"/>
    </w:pPr>
    <w:rPr>
      <w:sz w:val="20"/>
    </w:rPr>
  </w:style>
  <w:style w:type="paragraph" w:customStyle="1" w:styleId="Fuss">
    <w:name w:val="Fuss"/>
    <w:basedOn w:val="Fuzeile"/>
    <w:qFormat/>
    <w:rsid w:val="00200161"/>
    <w:pPr>
      <w:tabs>
        <w:tab w:val="clear" w:pos="9072"/>
        <w:tab w:val="right" w:pos="9639"/>
      </w:tabs>
      <w:spacing w:line="220" w:lineRule="exact"/>
    </w:pPr>
    <w:rPr>
      <w:bCs/>
      <w:sz w:val="18"/>
    </w:rPr>
  </w:style>
  <w:style w:type="paragraph" w:customStyle="1" w:styleId="VorlaufBullet">
    <w:name w:val="Vorlauf Bullet"/>
    <w:basedOn w:val="Vorlauf"/>
    <w:qFormat/>
    <w:rsid w:val="00200161"/>
    <w:pPr>
      <w:numPr>
        <w:numId w:val="1"/>
      </w:numPr>
      <w:tabs>
        <w:tab w:val="left" w:pos="227"/>
      </w:tabs>
      <w:spacing w:after="440"/>
      <w:ind w:left="227" w:hanging="227"/>
    </w:pPr>
  </w:style>
  <w:style w:type="paragraph" w:styleId="Listenabsatz">
    <w:name w:val="List Paragraph"/>
    <w:basedOn w:val="Standard"/>
    <w:uiPriority w:val="34"/>
    <w:rsid w:val="00200161"/>
    <w:pPr>
      <w:ind w:left="720"/>
      <w:contextualSpacing/>
    </w:pPr>
  </w:style>
  <w:style w:type="character" w:styleId="Link">
    <w:name w:val="Hyperlink"/>
    <w:basedOn w:val="Absatzstandardschriftart"/>
    <w:uiPriority w:val="99"/>
    <w:unhideWhenUsed/>
    <w:rsid w:val="00200161"/>
    <w:rPr>
      <w:color w:val="000000" w:themeColor="hyperlink"/>
      <w:u w:val="single"/>
    </w:rPr>
  </w:style>
  <w:style w:type="paragraph" w:customStyle="1" w:styleId="First">
    <w:name w:val="First"/>
    <w:basedOn w:val="Standard"/>
    <w:rsid w:val="00200161"/>
    <w:pPr>
      <w:spacing w:after="200" w:line="240" w:lineRule="auto"/>
    </w:pPr>
    <w:rPr>
      <w:sz w:val="20"/>
    </w:rPr>
  </w:style>
  <w:style w:type="paragraph" w:customStyle="1" w:styleId="PressText">
    <w:name w:val="PressText"/>
    <w:basedOn w:val="Standard"/>
    <w:next w:val="Standard"/>
    <w:qFormat/>
    <w:rsid w:val="00200161"/>
    <w:pPr>
      <w:spacing w:line="240" w:lineRule="auto"/>
    </w:pPr>
    <w:rPr>
      <w:sz w:val="20"/>
    </w:rPr>
  </w:style>
  <w:style w:type="paragraph" w:styleId="Blocktext">
    <w:name w:val="Block Text"/>
    <w:basedOn w:val="Standard"/>
    <w:rsid w:val="00200161"/>
    <w:pPr>
      <w:keepLines w:val="0"/>
      <w:spacing w:after="0"/>
      <w:ind w:left="2835" w:right="283"/>
      <w:jc w:val="both"/>
    </w:pPr>
    <w:rPr>
      <w:rFonts w:ascii="Helvetica" w:eastAsia="Times New Roman" w:hAnsi="Helvetica"/>
      <w:b/>
      <w:sz w:val="24"/>
      <w:szCs w:val="20"/>
      <w:lang w:eastAsia="en-US"/>
    </w:rPr>
  </w:style>
  <w:style w:type="character" w:styleId="Kommentarzeichen">
    <w:name w:val="annotation reference"/>
    <w:basedOn w:val="Absatzstandardschriftart"/>
    <w:uiPriority w:val="99"/>
    <w:semiHidden/>
    <w:unhideWhenUsed/>
    <w:rsid w:val="00200161"/>
    <w:rPr>
      <w:sz w:val="16"/>
      <w:szCs w:val="16"/>
    </w:rPr>
  </w:style>
  <w:style w:type="paragraph" w:styleId="Kommentartext">
    <w:name w:val="annotation text"/>
    <w:basedOn w:val="Standard"/>
    <w:link w:val="KommentartextZeichen"/>
    <w:uiPriority w:val="99"/>
    <w:semiHidden/>
    <w:unhideWhenUsed/>
    <w:rsid w:val="00200161"/>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200161"/>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sid w:val="00200161"/>
    <w:rPr>
      <w:b/>
      <w:bCs/>
    </w:rPr>
  </w:style>
  <w:style w:type="character" w:customStyle="1" w:styleId="KommentarthemaZeichen">
    <w:name w:val="Kommentarthema Zeichen"/>
    <w:basedOn w:val="KommentartextZeichen"/>
    <w:link w:val="Kommentarthema"/>
    <w:uiPriority w:val="99"/>
    <w:semiHidden/>
    <w:rsid w:val="00200161"/>
    <w:rPr>
      <w:rFonts w:ascii="Arial" w:hAnsi="Arial"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usbildung-continental.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tinental-mediacenter.com" TargetMode="Externa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tinental-press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1%20Gesa%20Kr&#252;ger%20Eigene%20Dateien\Pressemitteilung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E0A36A8654D3B9A76E00112045801"/>
        <w:category>
          <w:name w:val="Allgemein"/>
          <w:gallery w:val="placeholder"/>
        </w:category>
        <w:types>
          <w:type w:val="bbPlcHdr"/>
        </w:types>
        <w:behaviors>
          <w:behavior w:val="content"/>
        </w:behaviors>
        <w:guid w:val="{4F1E9F0F-95B4-48FD-A76F-65C472AEC533}"/>
      </w:docPartPr>
      <w:docPartBody>
        <w:p w:rsidR="00F83F11" w:rsidRDefault="00F83F11">
          <w:pPr>
            <w:pStyle w:val="CBCE0A36A8654D3B9A76E00112045801"/>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83F11"/>
    <w:rsid w:val="000274D6"/>
    <w:rsid w:val="00043EC2"/>
    <w:rsid w:val="00094F21"/>
    <w:rsid w:val="00116E5C"/>
    <w:rsid w:val="0011753C"/>
    <w:rsid w:val="001330BC"/>
    <w:rsid w:val="00134582"/>
    <w:rsid w:val="0019505D"/>
    <w:rsid w:val="00210812"/>
    <w:rsid w:val="0021426B"/>
    <w:rsid w:val="00273795"/>
    <w:rsid w:val="002A2C28"/>
    <w:rsid w:val="00496F74"/>
    <w:rsid w:val="004E7138"/>
    <w:rsid w:val="00507B39"/>
    <w:rsid w:val="005D3489"/>
    <w:rsid w:val="005D4BF8"/>
    <w:rsid w:val="00600FD3"/>
    <w:rsid w:val="00607C88"/>
    <w:rsid w:val="00625698"/>
    <w:rsid w:val="006B00C9"/>
    <w:rsid w:val="00700419"/>
    <w:rsid w:val="0072369E"/>
    <w:rsid w:val="007547F7"/>
    <w:rsid w:val="00862A70"/>
    <w:rsid w:val="00862C65"/>
    <w:rsid w:val="008A7171"/>
    <w:rsid w:val="008B0548"/>
    <w:rsid w:val="008E14C8"/>
    <w:rsid w:val="00917E32"/>
    <w:rsid w:val="009327AE"/>
    <w:rsid w:val="00941846"/>
    <w:rsid w:val="009634A5"/>
    <w:rsid w:val="00A5047E"/>
    <w:rsid w:val="00A7232B"/>
    <w:rsid w:val="00A812C4"/>
    <w:rsid w:val="00B208F9"/>
    <w:rsid w:val="00B341EB"/>
    <w:rsid w:val="00B41CB0"/>
    <w:rsid w:val="00B8423A"/>
    <w:rsid w:val="00C16F60"/>
    <w:rsid w:val="00C35E21"/>
    <w:rsid w:val="00C53C26"/>
    <w:rsid w:val="00C55252"/>
    <w:rsid w:val="00D37A9A"/>
    <w:rsid w:val="00DE37A4"/>
    <w:rsid w:val="00ED2DDB"/>
    <w:rsid w:val="00EE3652"/>
    <w:rsid w:val="00EE5D32"/>
    <w:rsid w:val="00F83F11"/>
    <w:rsid w:val="00FE5A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3F11"/>
  </w:style>
  <w:style w:type="paragraph" w:styleId="berschrift1">
    <w:name w:val="heading 1"/>
    <w:aliases w:val="Conti_Überschrift 1"/>
    <w:basedOn w:val="Standard"/>
    <w:next w:val="Standard"/>
    <w:link w:val="berschrift1Zchn"/>
    <w:uiPriority w:val="9"/>
    <w:qFormat/>
    <w:rsid w:val="00F83F11"/>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sid w:val="00F83F11"/>
    <w:rPr>
      <w:rFonts w:ascii="Arial" w:eastAsiaTheme="majorEastAsia" w:hAnsi="Arial" w:cstheme="majorBidi"/>
      <w:b/>
      <w:bCs/>
      <w:color w:val="000000" w:themeColor="text1"/>
      <w:position w:val="8"/>
      <w:sz w:val="36"/>
      <w:szCs w:val="28"/>
    </w:rPr>
  </w:style>
  <w:style w:type="paragraph" w:customStyle="1" w:styleId="CBCE0A36A8654D3B9A76E00112045801">
    <w:name w:val="CBCE0A36A8654D3B9A76E00112045801"/>
    <w:rsid w:val="00F83F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5D53BA-80A7-4659-973E-317FFFC6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Pressemitteilung_de.dotx</Template>
  <TotalTime>0</TotalTime>
  <Pages>2</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kruegerg</dc:creator>
  <cp:lastModifiedBy>kruegerg</cp:lastModifiedBy>
  <cp:revision>2</cp:revision>
  <cp:lastPrinted>2015-10-09T09:02:00Z</cp:lastPrinted>
  <dcterms:created xsi:type="dcterms:W3CDTF">2015-10-26T14:17:00Z</dcterms:created>
  <dcterms:modified xsi:type="dcterms:W3CDTF">2015-10-26T14:17:00Z</dcterms:modified>
</cp:coreProperties>
</file>